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28E4" w14:textId="09DA7C9B" w:rsidR="001B78E3" w:rsidRDefault="006E0100" w:rsidP="00860E4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1F3D511" wp14:editId="4C2CE1A6">
            <wp:extent cx="6458400" cy="1324800"/>
            <wp:effectExtent l="0" t="0" r="0" b="0"/>
            <wp:docPr id="117492144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21444" name="Picture 2" descr="A close-up of a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1761"/>
                    <a:stretch/>
                  </pic:blipFill>
                  <pic:spPr bwMode="auto">
                    <a:xfrm>
                      <a:off x="0" y="0"/>
                      <a:ext cx="6458400" cy="13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FB3A1" w14:textId="7EFAE301" w:rsidR="001B78E3" w:rsidRDefault="001B78E3">
      <w:pPr>
        <w:rPr>
          <w:rFonts w:ascii="Arial" w:hAnsi="Arial" w:cs="Arial"/>
          <w:sz w:val="20"/>
        </w:rPr>
      </w:pPr>
    </w:p>
    <w:p w14:paraId="3E6B0A8B" w14:textId="5775F947" w:rsidR="001B78E3" w:rsidRPr="008C7F06" w:rsidRDefault="005C62D6" w:rsidP="00240EAF">
      <w:pPr>
        <w:jc w:val="center"/>
        <w:rPr>
          <w:b/>
          <w:bCs/>
          <w:sz w:val="21"/>
          <w:szCs w:val="21"/>
        </w:rPr>
      </w:pPr>
      <w:r w:rsidRPr="008C7F06">
        <w:rPr>
          <w:b/>
          <w:bCs/>
          <w:sz w:val="21"/>
          <w:szCs w:val="21"/>
        </w:rPr>
        <w:t>Application</w:t>
      </w:r>
      <w:r w:rsidR="00C16144" w:rsidRPr="008C7F06">
        <w:rPr>
          <w:b/>
          <w:bCs/>
          <w:sz w:val="21"/>
          <w:szCs w:val="21"/>
        </w:rPr>
        <w:t xml:space="preserve"> Form</w:t>
      </w:r>
      <w:r w:rsidRPr="008C7F06">
        <w:rPr>
          <w:b/>
          <w:bCs/>
          <w:sz w:val="21"/>
          <w:szCs w:val="21"/>
        </w:rPr>
        <w:t xml:space="preserve"> for </w:t>
      </w:r>
      <w:r w:rsidR="007E7197" w:rsidRPr="008C7F06">
        <w:rPr>
          <w:b/>
          <w:bCs/>
          <w:sz w:val="21"/>
          <w:szCs w:val="21"/>
        </w:rPr>
        <w:t>Volunteer</w:t>
      </w:r>
      <w:r w:rsidRPr="008C7F06">
        <w:rPr>
          <w:b/>
          <w:bCs/>
          <w:sz w:val="21"/>
          <w:szCs w:val="21"/>
        </w:rPr>
        <w:t xml:space="preserve"> at NSET</w:t>
      </w:r>
    </w:p>
    <w:p w14:paraId="2B805548" w14:textId="72B53B6B" w:rsidR="00970E28" w:rsidRPr="008C7F06" w:rsidRDefault="00970E28">
      <w:pPr>
        <w:pBdr>
          <w:top w:val="single" w:sz="8" w:space="1" w:color="auto"/>
        </w:pBdr>
        <w:rPr>
          <w:sz w:val="21"/>
          <w:szCs w:val="21"/>
        </w:rPr>
      </w:pPr>
    </w:p>
    <w:p w14:paraId="75547C60" w14:textId="354BE2FC" w:rsidR="005C62D6" w:rsidRPr="008C7F06" w:rsidRDefault="00970E28" w:rsidP="00240EAF">
      <w:pPr>
        <w:jc w:val="both"/>
        <w:rPr>
          <w:sz w:val="21"/>
          <w:szCs w:val="21"/>
        </w:rPr>
      </w:pPr>
      <w:r w:rsidRPr="008C7F06">
        <w:rPr>
          <w:sz w:val="21"/>
          <w:szCs w:val="21"/>
        </w:rPr>
        <w:t xml:space="preserve">Thank you for </w:t>
      </w:r>
      <w:r w:rsidR="001031F2" w:rsidRPr="008C7F06">
        <w:rPr>
          <w:sz w:val="21"/>
          <w:szCs w:val="21"/>
        </w:rPr>
        <w:t xml:space="preserve">your interest </w:t>
      </w:r>
      <w:r w:rsidRPr="008C7F06">
        <w:rPr>
          <w:sz w:val="21"/>
          <w:szCs w:val="21"/>
        </w:rPr>
        <w:t xml:space="preserve">to </w:t>
      </w:r>
      <w:r w:rsidR="00A65AB5" w:rsidRPr="008C7F06">
        <w:rPr>
          <w:sz w:val="21"/>
          <w:szCs w:val="21"/>
        </w:rPr>
        <w:t>Volunteering</w:t>
      </w:r>
      <w:r w:rsidR="0050704D" w:rsidRPr="008C7F06">
        <w:rPr>
          <w:sz w:val="21"/>
          <w:szCs w:val="21"/>
        </w:rPr>
        <w:t xml:space="preserve"> at</w:t>
      </w:r>
      <w:r w:rsidRPr="008C7F06">
        <w:rPr>
          <w:sz w:val="21"/>
          <w:szCs w:val="21"/>
        </w:rPr>
        <w:t xml:space="preserve"> </w:t>
      </w:r>
      <w:r w:rsidR="00E8163C" w:rsidRPr="008C7F06">
        <w:rPr>
          <w:sz w:val="21"/>
          <w:szCs w:val="21"/>
        </w:rPr>
        <w:t>National Society for Earthquake Technology-Nepal (NSET)</w:t>
      </w:r>
      <w:r w:rsidRPr="008C7F06">
        <w:rPr>
          <w:sz w:val="21"/>
          <w:szCs w:val="21"/>
        </w:rPr>
        <w:t xml:space="preserve">. This application form will help us identify the </w:t>
      </w:r>
      <w:r w:rsidR="001031F2" w:rsidRPr="008C7F06">
        <w:rPr>
          <w:sz w:val="21"/>
          <w:szCs w:val="21"/>
        </w:rPr>
        <w:t xml:space="preserve">team </w:t>
      </w:r>
      <w:r w:rsidRPr="008C7F06">
        <w:rPr>
          <w:sz w:val="21"/>
          <w:szCs w:val="21"/>
        </w:rPr>
        <w:t xml:space="preserve">and jobs that are best suited to your experience and learning objectives. Please fill </w:t>
      </w:r>
      <w:r w:rsidR="00231E9A" w:rsidRPr="008C7F06">
        <w:rPr>
          <w:sz w:val="21"/>
          <w:szCs w:val="21"/>
        </w:rPr>
        <w:t xml:space="preserve">up </w:t>
      </w:r>
      <w:r w:rsidRPr="008C7F06">
        <w:rPr>
          <w:sz w:val="21"/>
          <w:szCs w:val="21"/>
        </w:rPr>
        <w:t>this application</w:t>
      </w:r>
      <w:r w:rsidR="005C62D6" w:rsidRPr="008C7F06">
        <w:rPr>
          <w:sz w:val="21"/>
          <w:szCs w:val="21"/>
        </w:rPr>
        <w:t xml:space="preserve"> form</w:t>
      </w:r>
      <w:r w:rsidRPr="008C7F06">
        <w:rPr>
          <w:sz w:val="21"/>
          <w:szCs w:val="21"/>
        </w:rPr>
        <w:t xml:space="preserve"> </w:t>
      </w:r>
      <w:r w:rsidR="001031F2" w:rsidRPr="008C7F06">
        <w:rPr>
          <w:sz w:val="21"/>
          <w:szCs w:val="21"/>
        </w:rPr>
        <w:t xml:space="preserve">and </w:t>
      </w:r>
      <w:r w:rsidR="005C62D6" w:rsidRPr="008C7F06">
        <w:rPr>
          <w:sz w:val="21"/>
          <w:szCs w:val="21"/>
        </w:rPr>
        <w:t xml:space="preserve">submit to </w:t>
      </w:r>
      <w:hyperlink r:id="rId8" w:history="1">
        <w:r w:rsidR="007E7197" w:rsidRPr="008C7F06">
          <w:rPr>
            <w:rStyle w:val="Hyperlink"/>
            <w:sz w:val="21"/>
            <w:szCs w:val="21"/>
          </w:rPr>
          <w:t>volunteer</w:t>
        </w:r>
        <w:r w:rsidR="005C62D6" w:rsidRPr="008C7F06">
          <w:rPr>
            <w:rStyle w:val="Hyperlink"/>
            <w:sz w:val="21"/>
            <w:szCs w:val="21"/>
          </w:rPr>
          <w:t>@nset.org.np</w:t>
        </w:r>
      </w:hyperlink>
      <w:r w:rsidR="005C62D6" w:rsidRPr="008C7F06">
        <w:rPr>
          <w:sz w:val="21"/>
          <w:szCs w:val="21"/>
        </w:rPr>
        <w:t xml:space="preserve"> . </w:t>
      </w:r>
    </w:p>
    <w:p w14:paraId="45346B2E" w14:textId="77777777" w:rsidR="00970E28" w:rsidRPr="008C7F06" w:rsidRDefault="00970E28">
      <w:pPr>
        <w:pBdr>
          <w:bottom w:val="single" w:sz="12" w:space="1" w:color="auto"/>
        </w:pBdr>
        <w:rPr>
          <w:b/>
          <w:bCs/>
          <w:sz w:val="21"/>
          <w:szCs w:val="21"/>
        </w:rPr>
      </w:pPr>
    </w:p>
    <w:p w14:paraId="0700AABE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  </w:t>
      </w:r>
    </w:p>
    <w:p w14:paraId="3FA2E522" w14:textId="77777777" w:rsidR="00970E28" w:rsidRPr="008C7F06" w:rsidRDefault="00970E28">
      <w:pPr>
        <w:rPr>
          <w:sz w:val="21"/>
          <w:szCs w:val="21"/>
        </w:rPr>
      </w:pPr>
    </w:p>
    <w:p w14:paraId="673D2656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_________________________________________________________________________________________</w:t>
      </w:r>
      <w:r w:rsidR="007016E4" w:rsidRPr="008C7F06">
        <w:rPr>
          <w:sz w:val="21"/>
          <w:szCs w:val="21"/>
        </w:rPr>
        <w:t>_____</w:t>
      </w:r>
    </w:p>
    <w:p w14:paraId="2FF49B0B" w14:textId="2E3B2637" w:rsidR="00970E28" w:rsidRPr="008C7F06" w:rsidRDefault="007016E4">
      <w:pPr>
        <w:pStyle w:val="Heading2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    </w:t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    </w:t>
      </w:r>
      <w:r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First Name                                         </w:t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</w:r>
      <w:r w:rsidR="00970E28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Middle </w:t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  <w:t>Last Name</w:t>
      </w:r>
      <w:r w:rsidR="008C203E" w:rsidRPr="008C7F06">
        <w:rPr>
          <w:rFonts w:ascii="Times New Roman" w:hAnsi="Times New Roman" w:cs="Times New Roman"/>
          <w:b w:val="0"/>
          <w:bCs w:val="0"/>
          <w:sz w:val="21"/>
          <w:szCs w:val="21"/>
        </w:rPr>
        <w:tab/>
      </w:r>
    </w:p>
    <w:p w14:paraId="55ECBAC1" w14:textId="77777777" w:rsidR="00970E28" w:rsidRPr="008C7F06" w:rsidRDefault="00970E28">
      <w:pPr>
        <w:rPr>
          <w:sz w:val="21"/>
          <w:szCs w:val="21"/>
        </w:rPr>
      </w:pPr>
    </w:p>
    <w:p w14:paraId="75C55C12" w14:textId="77777777" w:rsidR="00970E28" w:rsidRPr="008C7F06" w:rsidRDefault="00970E28">
      <w:pPr>
        <w:rPr>
          <w:sz w:val="21"/>
          <w:szCs w:val="21"/>
        </w:rPr>
      </w:pPr>
    </w:p>
    <w:p w14:paraId="13E27F84" w14:textId="7D808141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Home Address:  _________________________________________________________________________________</w:t>
      </w:r>
    </w:p>
    <w:p w14:paraId="7342AE63" w14:textId="77777777" w:rsidR="00970E28" w:rsidRPr="008C7F06" w:rsidRDefault="00970E28">
      <w:pPr>
        <w:rPr>
          <w:sz w:val="21"/>
          <w:szCs w:val="21"/>
        </w:rPr>
      </w:pPr>
    </w:p>
    <w:p w14:paraId="6028F816" w14:textId="6C8F49FF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Home Phone: ___________________________ Personal </w:t>
      </w:r>
      <w:r w:rsidR="006B556F" w:rsidRPr="008C7F06">
        <w:rPr>
          <w:sz w:val="21"/>
          <w:szCs w:val="21"/>
        </w:rPr>
        <w:t xml:space="preserve">Contact </w:t>
      </w:r>
      <w:proofErr w:type="gramStart"/>
      <w:r w:rsidR="006B556F" w:rsidRPr="008C7F06">
        <w:rPr>
          <w:sz w:val="21"/>
          <w:szCs w:val="21"/>
        </w:rPr>
        <w:t xml:space="preserve">Number </w:t>
      </w:r>
      <w:r w:rsidRPr="008C7F06">
        <w:rPr>
          <w:sz w:val="21"/>
          <w:szCs w:val="21"/>
        </w:rPr>
        <w:t>:</w:t>
      </w:r>
      <w:proofErr w:type="gramEnd"/>
      <w:r w:rsidRPr="008C7F06">
        <w:rPr>
          <w:sz w:val="21"/>
          <w:szCs w:val="21"/>
        </w:rPr>
        <w:t>_______________________________</w:t>
      </w:r>
    </w:p>
    <w:p w14:paraId="1EC24208" w14:textId="77777777" w:rsidR="00970E28" w:rsidRPr="008C7F06" w:rsidRDefault="00970E28">
      <w:pPr>
        <w:rPr>
          <w:sz w:val="21"/>
          <w:szCs w:val="21"/>
        </w:rPr>
      </w:pPr>
    </w:p>
    <w:p w14:paraId="1D6BDED0" w14:textId="77777777" w:rsidR="006B556F" w:rsidRPr="008C7F06" w:rsidRDefault="006B556F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Personal </w:t>
      </w:r>
      <w:proofErr w:type="gramStart"/>
      <w:r w:rsidRPr="008C7F06">
        <w:rPr>
          <w:sz w:val="21"/>
          <w:szCs w:val="21"/>
        </w:rPr>
        <w:t>Email:_</w:t>
      </w:r>
      <w:proofErr w:type="gramEnd"/>
      <w:r w:rsidRPr="008C7F06">
        <w:rPr>
          <w:sz w:val="21"/>
          <w:szCs w:val="21"/>
        </w:rPr>
        <w:t>_______________________________________</w:t>
      </w:r>
    </w:p>
    <w:p w14:paraId="4E4F83FD" w14:textId="77777777" w:rsidR="00970E28" w:rsidRPr="008C7F06" w:rsidRDefault="00970E28">
      <w:pPr>
        <w:rPr>
          <w:sz w:val="21"/>
          <w:szCs w:val="21"/>
        </w:rPr>
      </w:pPr>
    </w:p>
    <w:p w14:paraId="5B87641D" w14:textId="0F5CC508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Current </w:t>
      </w:r>
      <w:r w:rsidR="006B556F" w:rsidRPr="008C7F06">
        <w:rPr>
          <w:sz w:val="21"/>
          <w:szCs w:val="21"/>
        </w:rPr>
        <w:t>Involvement at</w:t>
      </w:r>
      <w:r w:rsidRPr="008C7F06">
        <w:rPr>
          <w:sz w:val="21"/>
          <w:szCs w:val="21"/>
        </w:rPr>
        <w:t>: ___________________________________________________________________________</w:t>
      </w:r>
    </w:p>
    <w:p w14:paraId="74189941" w14:textId="77777777" w:rsidR="00970E28" w:rsidRPr="008C7F06" w:rsidRDefault="00970E28">
      <w:pPr>
        <w:rPr>
          <w:sz w:val="21"/>
          <w:szCs w:val="21"/>
        </w:rPr>
      </w:pPr>
    </w:p>
    <w:p w14:paraId="6EBC41F4" w14:textId="77777777" w:rsidR="006B556F" w:rsidRPr="008C7F06" w:rsidRDefault="006B556F" w:rsidP="006B556F">
      <w:pPr>
        <w:rPr>
          <w:sz w:val="21"/>
          <w:szCs w:val="21"/>
        </w:rPr>
      </w:pPr>
      <w:r w:rsidRPr="008C7F06">
        <w:rPr>
          <w:sz w:val="21"/>
          <w:szCs w:val="21"/>
        </w:rPr>
        <w:t>Position: ____________________________________________   Period of Current Position____________________</w:t>
      </w:r>
    </w:p>
    <w:p w14:paraId="473B2AD8" w14:textId="77777777" w:rsidR="006B556F" w:rsidRPr="008C7F06" w:rsidRDefault="006B556F">
      <w:pPr>
        <w:rPr>
          <w:sz w:val="21"/>
          <w:szCs w:val="21"/>
        </w:rPr>
      </w:pPr>
    </w:p>
    <w:p w14:paraId="43E78E63" w14:textId="74FF76B4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Address:  _________________________________________________________________________________</w:t>
      </w:r>
    </w:p>
    <w:p w14:paraId="254E57B7" w14:textId="77777777" w:rsidR="00970E28" w:rsidRPr="008C7F06" w:rsidRDefault="00970E28">
      <w:pPr>
        <w:rPr>
          <w:sz w:val="21"/>
          <w:szCs w:val="21"/>
        </w:rPr>
      </w:pPr>
    </w:p>
    <w:p w14:paraId="78414D7B" w14:textId="6DCC0B46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Phone: ______________________________</w:t>
      </w:r>
      <w:proofErr w:type="gramStart"/>
      <w:r w:rsidR="00456634" w:rsidRPr="008C7F06">
        <w:rPr>
          <w:sz w:val="21"/>
          <w:szCs w:val="21"/>
        </w:rPr>
        <w:t xml:space="preserve">_ </w:t>
      </w:r>
      <w:r w:rsidR="006B556F" w:rsidRPr="008C7F06">
        <w:rPr>
          <w:sz w:val="21"/>
          <w:szCs w:val="21"/>
        </w:rPr>
        <w:t xml:space="preserve"> </w:t>
      </w:r>
      <w:r w:rsidR="006B556F" w:rsidRPr="008C7F06">
        <w:rPr>
          <w:sz w:val="21"/>
          <w:szCs w:val="21"/>
        </w:rPr>
        <w:tab/>
      </w:r>
      <w:proofErr w:type="gramEnd"/>
      <w:r w:rsidR="006B556F"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>Email</w:t>
      </w:r>
      <w:r w:rsidR="00456634" w:rsidRPr="008C7F06">
        <w:rPr>
          <w:sz w:val="21"/>
          <w:szCs w:val="21"/>
        </w:rPr>
        <w:t>: _</w:t>
      </w:r>
      <w:r w:rsidRPr="008C7F06">
        <w:rPr>
          <w:sz w:val="21"/>
          <w:szCs w:val="21"/>
        </w:rPr>
        <w:t>________________________________________</w:t>
      </w:r>
    </w:p>
    <w:p w14:paraId="343A3F25" w14:textId="509B24C9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                                                               </w:t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  <w:t xml:space="preserve">                      </w:t>
      </w:r>
    </w:p>
    <w:p w14:paraId="2BDDE80A" w14:textId="67DAB3B4" w:rsidR="00970E28" w:rsidRPr="008C7F06" w:rsidRDefault="007016E4">
      <w:pPr>
        <w:pBdr>
          <w:bottom w:val="single" w:sz="8" w:space="1" w:color="auto"/>
        </w:pBdr>
        <w:rPr>
          <w:sz w:val="21"/>
          <w:szCs w:val="21"/>
        </w:rPr>
      </w:pPr>
      <w:r w:rsidRPr="008C7F06">
        <w:rPr>
          <w:sz w:val="21"/>
          <w:szCs w:val="21"/>
        </w:rPr>
        <w:t>Mobile</w:t>
      </w:r>
      <w:r w:rsidR="00970E28" w:rsidRPr="008C7F06">
        <w:rPr>
          <w:sz w:val="21"/>
          <w:szCs w:val="21"/>
        </w:rPr>
        <w:t xml:space="preserve"> Phone</w:t>
      </w:r>
      <w:r w:rsidRPr="008C7F06">
        <w:rPr>
          <w:sz w:val="21"/>
          <w:szCs w:val="21"/>
        </w:rPr>
        <w:t xml:space="preserve"> (</w:t>
      </w:r>
      <w:r w:rsidR="006B556F" w:rsidRPr="008C7F06">
        <w:rPr>
          <w:sz w:val="21"/>
          <w:szCs w:val="21"/>
        </w:rPr>
        <w:t>O</w:t>
      </w:r>
      <w:r w:rsidRPr="008C7F06">
        <w:rPr>
          <w:sz w:val="21"/>
          <w:szCs w:val="21"/>
        </w:rPr>
        <w:t>ptional)</w:t>
      </w:r>
      <w:r w:rsidR="008C7F06">
        <w:rPr>
          <w:sz w:val="21"/>
          <w:szCs w:val="21"/>
        </w:rPr>
        <w:t>:</w:t>
      </w:r>
    </w:p>
    <w:p w14:paraId="605DBA29" w14:textId="77777777" w:rsidR="00AF1355" w:rsidRPr="008C7F06" w:rsidRDefault="00AF1355">
      <w:pPr>
        <w:pBdr>
          <w:bottom w:val="single" w:sz="12" w:space="1" w:color="auto"/>
        </w:pBdr>
        <w:rPr>
          <w:sz w:val="21"/>
          <w:szCs w:val="21"/>
        </w:rPr>
      </w:pPr>
    </w:p>
    <w:p w14:paraId="06BB91F0" w14:textId="2F8A105B" w:rsidR="00970E28" w:rsidRPr="008C7F06" w:rsidRDefault="007E7197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8C7F06">
        <w:rPr>
          <w:rFonts w:ascii="Times New Roman" w:hAnsi="Times New Roman" w:cs="Times New Roman"/>
          <w:sz w:val="21"/>
          <w:szCs w:val="21"/>
        </w:rPr>
        <w:t>VOLUNTEER</w:t>
      </w:r>
      <w:r w:rsidR="00970E28" w:rsidRPr="008C7F06">
        <w:rPr>
          <w:rFonts w:ascii="Times New Roman" w:hAnsi="Times New Roman" w:cs="Times New Roman"/>
          <w:sz w:val="21"/>
          <w:szCs w:val="21"/>
        </w:rPr>
        <w:t xml:space="preserve"> INTEREST</w:t>
      </w:r>
    </w:p>
    <w:p w14:paraId="64DA4BE6" w14:textId="77777777" w:rsidR="00970E28" w:rsidRPr="008C7F06" w:rsidRDefault="00970E28">
      <w:pPr>
        <w:rPr>
          <w:sz w:val="21"/>
          <w:szCs w:val="21"/>
        </w:rPr>
      </w:pPr>
    </w:p>
    <w:p w14:paraId="259E9ABC" w14:textId="6E721523" w:rsidR="006B556F" w:rsidRPr="008C7F06" w:rsidRDefault="007E7197" w:rsidP="006B556F">
      <w:pPr>
        <w:pBdr>
          <w:bottom w:val="single" w:sz="8" w:space="1" w:color="auto"/>
        </w:pBdr>
        <w:rPr>
          <w:sz w:val="21"/>
          <w:szCs w:val="21"/>
        </w:rPr>
      </w:pPr>
      <w:r w:rsidRPr="008C7F06">
        <w:rPr>
          <w:sz w:val="21"/>
          <w:szCs w:val="21"/>
        </w:rPr>
        <w:t>Volunteer</w:t>
      </w:r>
      <w:r w:rsidR="006B556F" w:rsidRPr="008C7F06">
        <w:rPr>
          <w:sz w:val="21"/>
          <w:szCs w:val="21"/>
        </w:rPr>
        <w:t xml:space="preserve"> Request for:     </w:t>
      </w:r>
    </w:p>
    <w:p w14:paraId="50A2F284" w14:textId="77777777" w:rsidR="006B556F" w:rsidRPr="008C7F06" w:rsidRDefault="006B556F">
      <w:pPr>
        <w:rPr>
          <w:sz w:val="21"/>
          <w:szCs w:val="21"/>
        </w:rPr>
      </w:pPr>
    </w:p>
    <w:p w14:paraId="163E9217" w14:textId="11AD4BD1" w:rsidR="006B556F" w:rsidRPr="008C7F06" w:rsidRDefault="00B666B1" w:rsidP="006B556F">
      <w:pPr>
        <w:pBdr>
          <w:bottom w:val="single" w:sz="8" w:space="1" w:color="auto"/>
        </w:pBdr>
        <w:rPr>
          <w:sz w:val="21"/>
          <w:szCs w:val="21"/>
        </w:rPr>
      </w:pPr>
      <w:r w:rsidRPr="008C7F06">
        <w:rPr>
          <w:sz w:val="21"/>
          <w:szCs w:val="21"/>
        </w:rPr>
        <w:t>T</w:t>
      </w:r>
      <w:r w:rsidR="006B556F" w:rsidRPr="008C7F06">
        <w:rPr>
          <w:sz w:val="21"/>
          <w:szCs w:val="21"/>
        </w:rPr>
        <w:t>ime</w:t>
      </w:r>
      <w:r w:rsidRPr="008C7F06">
        <w:rPr>
          <w:sz w:val="21"/>
          <w:szCs w:val="21"/>
        </w:rPr>
        <w:t xml:space="preserve"> and D</w:t>
      </w:r>
      <w:r w:rsidR="006B556F" w:rsidRPr="008C7F06">
        <w:rPr>
          <w:sz w:val="21"/>
          <w:szCs w:val="21"/>
        </w:rPr>
        <w:t>uration</w:t>
      </w:r>
      <w:r w:rsidR="00990546" w:rsidRPr="008C7F06">
        <w:rPr>
          <w:rStyle w:val="FootnoteReference"/>
          <w:sz w:val="21"/>
          <w:szCs w:val="21"/>
        </w:rPr>
        <w:footnoteReference w:id="1"/>
      </w:r>
      <w:r w:rsidR="006B556F" w:rsidRPr="008C7F06">
        <w:rPr>
          <w:sz w:val="21"/>
          <w:szCs w:val="21"/>
        </w:rPr>
        <w:t xml:space="preserve">:     </w:t>
      </w:r>
    </w:p>
    <w:p w14:paraId="7977318D" w14:textId="77777777" w:rsidR="006B556F" w:rsidRPr="008C7F06" w:rsidRDefault="006B556F">
      <w:pPr>
        <w:rPr>
          <w:sz w:val="21"/>
          <w:szCs w:val="21"/>
        </w:rPr>
      </w:pPr>
    </w:p>
    <w:p w14:paraId="6CB4ED13" w14:textId="10715097" w:rsidR="008146A9" w:rsidRPr="008C7F06" w:rsidRDefault="008146A9" w:rsidP="008146A9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Outline what you expect to learn or achieve from </w:t>
      </w:r>
      <w:r w:rsidR="00127416" w:rsidRPr="008C7F06">
        <w:rPr>
          <w:sz w:val="21"/>
          <w:szCs w:val="21"/>
        </w:rPr>
        <w:t>this V</w:t>
      </w:r>
      <w:r w:rsidRPr="008C7F06">
        <w:rPr>
          <w:sz w:val="21"/>
          <w:szCs w:val="21"/>
        </w:rPr>
        <w:t xml:space="preserve">olunteering?  </w:t>
      </w:r>
    </w:p>
    <w:p w14:paraId="73F7DFAB" w14:textId="77777777" w:rsidR="008146A9" w:rsidRPr="008C7F06" w:rsidRDefault="008146A9" w:rsidP="008146A9">
      <w:pPr>
        <w:pBdr>
          <w:bottom w:val="single" w:sz="12" w:space="1" w:color="auto"/>
        </w:pBdr>
        <w:rPr>
          <w:sz w:val="21"/>
          <w:szCs w:val="21"/>
        </w:rPr>
      </w:pPr>
    </w:p>
    <w:p w14:paraId="074CA760" w14:textId="77777777" w:rsidR="008146A9" w:rsidRPr="008C7F06" w:rsidRDefault="008146A9" w:rsidP="008146A9">
      <w:pPr>
        <w:rPr>
          <w:sz w:val="21"/>
          <w:szCs w:val="21"/>
        </w:rPr>
      </w:pPr>
    </w:p>
    <w:p w14:paraId="22BDB1EB" w14:textId="77777777" w:rsidR="008146A9" w:rsidRPr="008C7F06" w:rsidRDefault="008146A9" w:rsidP="008146A9">
      <w:pPr>
        <w:pBdr>
          <w:bottom w:val="single" w:sz="12" w:space="1" w:color="auto"/>
        </w:pBdr>
        <w:rPr>
          <w:sz w:val="21"/>
          <w:szCs w:val="21"/>
        </w:rPr>
      </w:pPr>
    </w:p>
    <w:p w14:paraId="625F4602" w14:textId="77777777" w:rsidR="008146A9" w:rsidRPr="008C7F06" w:rsidRDefault="008146A9" w:rsidP="008146A9">
      <w:pPr>
        <w:rPr>
          <w:sz w:val="21"/>
          <w:szCs w:val="21"/>
        </w:rPr>
      </w:pPr>
    </w:p>
    <w:p w14:paraId="7C0D990F" w14:textId="77777777" w:rsidR="008146A9" w:rsidRPr="008C7F06" w:rsidRDefault="008146A9" w:rsidP="008146A9">
      <w:pPr>
        <w:pBdr>
          <w:bottom w:val="single" w:sz="12" w:space="1" w:color="auto"/>
        </w:pBdr>
        <w:rPr>
          <w:sz w:val="21"/>
          <w:szCs w:val="21"/>
        </w:rPr>
      </w:pPr>
    </w:p>
    <w:p w14:paraId="30B5C897" w14:textId="77777777" w:rsidR="008146A9" w:rsidRPr="008C7F06" w:rsidRDefault="008146A9" w:rsidP="008146A9">
      <w:pPr>
        <w:rPr>
          <w:sz w:val="21"/>
          <w:szCs w:val="21"/>
        </w:rPr>
      </w:pPr>
    </w:p>
    <w:p w14:paraId="48DD1150" w14:textId="77777777" w:rsidR="008146A9" w:rsidRPr="008C7F06" w:rsidRDefault="008146A9" w:rsidP="008146A9">
      <w:pPr>
        <w:pBdr>
          <w:bottom w:val="single" w:sz="12" w:space="1" w:color="auto"/>
        </w:pBdr>
        <w:rPr>
          <w:sz w:val="21"/>
          <w:szCs w:val="21"/>
        </w:rPr>
      </w:pPr>
    </w:p>
    <w:p w14:paraId="63EDF656" w14:textId="77777777" w:rsidR="008146A9" w:rsidRPr="008C7F06" w:rsidRDefault="008146A9" w:rsidP="008146A9">
      <w:pPr>
        <w:rPr>
          <w:sz w:val="21"/>
          <w:szCs w:val="21"/>
        </w:rPr>
      </w:pPr>
    </w:p>
    <w:p w14:paraId="3B103E00" w14:textId="77777777" w:rsidR="008146A9" w:rsidRPr="008C7F06" w:rsidRDefault="008146A9">
      <w:pPr>
        <w:rPr>
          <w:sz w:val="21"/>
          <w:szCs w:val="21"/>
        </w:rPr>
      </w:pPr>
    </w:p>
    <w:p w14:paraId="79274A08" w14:textId="4355A827" w:rsidR="0050704D" w:rsidRPr="008C7F06" w:rsidRDefault="0050704D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Why are you interested in </w:t>
      </w:r>
      <w:r w:rsidR="00DE72CB" w:rsidRPr="008C7F06">
        <w:rPr>
          <w:sz w:val="21"/>
          <w:szCs w:val="21"/>
        </w:rPr>
        <w:t>Volunteering</w:t>
      </w:r>
      <w:r w:rsidRPr="008C7F06">
        <w:rPr>
          <w:sz w:val="21"/>
          <w:szCs w:val="21"/>
        </w:rPr>
        <w:t xml:space="preserve"> at NSET? __________________________________</w:t>
      </w:r>
    </w:p>
    <w:p w14:paraId="73501269" w14:textId="77777777" w:rsidR="0050704D" w:rsidRPr="008C7F06" w:rsidRDefault="0050704D">
      <w:pPr>
        <w:rPr>
          <w:sz w:val="21"/>
          <w:szCs w:val="21"/>
        </w:rPr>
      </w:pPr>
    </w:p>
    <w:p w14:paraId="61DF2993" w14:textId="77EC5201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Are you </w:t>
      </w:r>
      <w:r w:rsidR="00DE72CB" w:rsidRPr="008C7F06">
        <w:rPr>
          <w:sz w:val="21"/>
          <w:szCs w:val="21"/>
        </w:rPr>
        <w:t xml:space="preserve">Volunteering </w:t>
      </w:r>
      <w:r w:rsidRPr="008C7F06">
        <w:rPr>
          <w:sz w:val="21"/>
          <w:szCs w:val="21"/>
        </w:rPr>
        <w:t xml:space="preserve">at </w:t>
      </w:r>
      <w:r w:rsidR="007016E4" w:rsidRPr="008C7F06">
        <w:rPr>
          <w:sz w:val="21"/>
          <w:szCs w:val="21"/>
        </w:rPr>
        <w:t>NSET</w:t>
      </w:r>
      <w:r w:rsidR="00FD33A9" w:rsidRPr="008C7F06">
        <w:rPr>
          <w:sz w:val="21"/>
          <w:szCs w:val="21"/>
        </w:rPr>
        <w:t xml:space="preserve"> </w:t>
      </w:r>
      <w:r w:rsidR="007016E4" w:rsidRPr="008C7F06">
        <w:rPr>
          <w:sz w:val="21"/>
          <w:szCs w:val="21"/>
        </w:rPr>
        <w:t>as per Memorandum of Understanding (MOU) with your organization</w:t>
      </w:r>
      <w:r w:rsidRPr="008C7F06">
        <w:rPr>
          <w:sz w:val="21"/>
          <w:szCs w:val="21"/>
        </w:rPr>
        <w:t xml:space="preserve">?  □ Yes    □ No </w:t>
      </w:r>
    </w:p>
    <w:p w14:paraId="494AC7BD" w14:textId="77777777" w:rsidR="00970E28" w:rsidRPr="008C7F06" w:rsidRDefault="00970E28">
      <w:pPr>
        <w:rPr>
          <w:sz w:val="21"/>
          <w:szCs w:val="21"/>
        </w:rPr>
      </w:pPr>
    </w:p>
    <w:p w14:paraId="54DD879C" w14:textId="310B635A" w:rsidR="00970E28" w:rsidRPr="008C7F06" w:rsidRDefault="007016E4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Are you </w:t>
      </w:r>
      <w:r w:rsidR="00DE72CB" w:rsidRPr="008C7F06">
        <w:rPr>
          <w:sz w:val="21"/>
          <w:szCs w:val="21"/>
        </w:rPr>
        <w:t xml:space="preserve">Volunteering </w:t>
      </w:r>
      <w:r w:rsidRPr="008C7F06">
        <w:rPr>
          <w:sz w:val="21"/>
          <w:szCs w:val="21"/>
        </w:rPr>
        <w:t>at NSET with your direct approach?                 □ Yes    □ No</w:t>
      </w:r>
    </w:p>
    <w:p w14:paraId="51A83F5E" w14:textId="77777777" w:rsidR="007016E4" w:rsidRPr="008C7F06" w:rsidRDefault="007016E4">
      <w:pPr>
        <w:rPr>
          <w:sz w:val="21"/>
          <w:szCs w:val="21"/>
        </w:rPr>
      </w:pPr>
    </w:p>
    <w:p w14:paraId="3E93CEDE" w14:textId="777BAF4E" w:rsidR="007016E4" w:rsidRPr="008C7F06" w:rsidRDefault="007016E4">
      <w:pPr>
        <w:rPr>
          <w:sz w:val="21"/>
          <w:szCs w:val="21"/>
        </w:rPr>
      </w:pPr>
      <w:r w:rsidRPr="008C7F06">
        <w:rPr>
          <w:sz w:val="21"/>
          <w:szCs w:val="21"/>
        </w:rPr>
        <w:t>If yes, how did you know about NSET? ______________________________________________________________</w:t>
      </w:r>
    </w:p>
    <w:p w14:paraId="4773ECB2" w14:textId="77777777" w:rsidR="007016E4" w:rsidRPr="008C7F06" w:rsidRDefault="007016E4">
      <w:pPr>
        <w:rPr>
          <w:sz w:val="21"/>
          <w:szCs w:val="21"/>
        </w:rPr>
      </w:pPr>
    </w:p>
    <w:p w14:paraId="454C3E88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Are you a student?      □ Full Time</w:t>
      </w:r>
      <w:r w:rsidRPr="008C7F06">
        <w:rPr>
          <w:sz w:val="21"/>
          <w:szCs w:val="21"/>
        </w:rPr>
        <w:tab/>
        <w:t>□ Part Time</w:t>
      </w:r>
      <w:r w:rsidRPr="008C7F06">
        <w:rPr>
          <w:sz w:val="21"/>
          <w:szCs w:val="21"/>
        </w:rPr>
        <w:tab/>
        <w:t xml:space="preserve">□ No </w:t>
      </w:r>
    </w:p>
    <w:p w14:paraId="1907C764" w14:textId="77777777" w:rsidR="00970E28" w:rsidRPr="008C7F06" w:rsidRDefault="00970E28">
      <w:pPr>
        <w:rPr>
          <w:sz w:val="21"/>
          <w:szCs w:val="21"/>
        </w:rPr>
      </w:pPr>
    </w:p>
    <w:p w14:paraId="5A7914F4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If student, what program are you in? ____________________________________________________________</w:t>
      </w:r>
    </w:p>
    <w:p w14:paraId="7225B55F" w14:textId="77777777" w:rsidR="00970E28" w:rsidRPr="008C7F06" w:rsidRDefault="00970E28">
      <w:pPr>
        <w:rPr>
          <w:sz w:val="21"/>
          <w:szCs w:val="21"/>
        </w:rPr>
      </w:pPr>
    </w:p>
    <w:p w14:paraId="2BABEA76" w14:textId="23C06F78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Will your </w:t>
      </w:r>
      <w:r w:rsidR="00DE72CB" w:rsidRPr="008C7F06">
        <w:rPr>
          <w:sz w:val="21"/>
          <w:szCs w:val="21"/>
        </w:rPr>
        <w:t xml:space="preserve">Volunteering </w:t>
      </w:r>
      <w:r w:rsidRPr="008C7F06">
        <w:rPr>
          <w:sz w:val="21"/>
          <w:szCs w:val="21"/>
        </w:rPr>
        <w:t>hours count towards university class credit?    □ Yes   □ No</w:t>
      </w:r>
    </w:p>
    <w:p w14:paraId="7D4E6889" w14:textId="77777777" w:rsidR="00970E28" w:rsidRPr="008C7F06" w:rsidRDefault="00970E28">
      <w:pPr>
        <w:rPr>
          <w:sz w:val="21"/>
          <w:szCs w:val="21"/>
        </w:rPr>
      </w:pPr>
    </w:p>
    <w:p w14:paraId="440D4E66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If so, what is the name of the course or faculty advisor: __________________________________________________</w:t>
      </w:r>
    </w:p>
    <w:p w14:paraId="4D8577FE" w14:textId="77777777" w:rsidR="00970E28" w:rsidRPr="008C7F06" w:rsidRDefault="00970E28">
      <w:pPr>
        <w:rPr>
          <w:sz w:val="21"/>
          <w:szCs w:val="21"/>
          <w:u w:val="single"/>
        </w:rPr>
      </w:pPr>
    </w:p>
    <w:p w14:paraId="14593C6B" w14:textId="77777777" w:rsidR="00A368A7" w:rsidRPr="008C7F06" w:rsidRDefault="00A368A7" w:rsidP="007016E4">
      <w:pPr>
        <w:rPr>
          <w:sz w:val="21"/>
          <w:szCs w:val="21"/>
        </w:rPr>
      </w:pPr>
      <w:r w:rsidRPr="008C7F06">
        <w:rPr>
          <w:sz w:val="21"/>
          <w:szCs w:val="21"/>
        </w:rPr>
        <w:t>Please specify the College/University degrees obtained/expected __________________________________________</w:t>
      </w:r>
    </w:p>
    <w:p w14:paraId="3E6F92FD" w14:textId="77777777" w:rsidR="00A368A7" w:rsidRPr="008C7F06" w:rsidRDefault="00A368A7" w:rsidP="007016E4">
      <w:pPr>
        <w:rPr>
          <w:sz w:val="21"/>
          <w:szCs w:val="21"/>
        </w:rPr>
      </w:pPr>
    </w:p>
    <w:p w14:paraId="1EDF58A3" w14:textId="77777777" w:rsidR="00DE72CB" w:rsidRPr="008C7F06" w:rsidRDefault="00EC1B97" w:rsidP="007016E4">
      <w:pPr>
        <w:rPr>
          <w:sz w:val="21"/>
          <w:szCs w:val="21"/>
        </w:rPr>
      </w:pPr>
      <w:r w:rsidRPr="008C7F06">
        <w:rPr>
          <w:sz w:val="21"/>
          <w:szCs w:val="21"/>
        </w:rPr>
        <w:t>What</w:t>
      </w:r>
      <w:r w:rsidR="0050704D" w:rsidRPr="008C7F06">
        <w:rPr>
          <w:sz w:val="21"/>
          <w:szCs w:val="21"/>
        </w:rPr>
        <w:t xml:space="preserve"> is the source of support to you</w:t>
      </w:r>
      <w:r w:rsidR="00FD33A9" w:rsidRPr="008C7F06">
        <w:rPr>
          <w:sz w:val="21"/>
          <w:szCs w:val="21"/>
        </w:rPr>
        <w:t xml:space="preserve"> for </w:t>
      </w:r>
      <w:r w:rsidR="00DE72CB" w:rsidRPr="008C7F06">
        <w:rPr>
          <w:sz w:val="21"/>
          <w:szCs w:val="21"/>
        </w:rPr>
        <w:t>Volunteering at NSET</w:t>
      </w:r>
      <w:r w:rsidRPr="008C7F06">
        <w:rPr>
          <w:sz w:val="21"/>
          <w:szCs w:val="21"/>
        </w:rPr>
        <w:t xml:space="preserve">? </w:t>
      </w:r>
    </w:p>
    <w:p w14:paraId="46055576" w14:textId="77777777" w:rsidR="00DE72CB" w:rsidRPr="008C7F06" w:rsidRDefault="00DE72CB" w:rsidP="00DE72CB">
      <w:pPr>
        <w:ind w:firstLine="720"/>
        <w:rPr>
          <w:sz w:val="21"/>
          <w:szCs w:val="21"/>
        </w:rPr>
      </w:pPr>
    </w:p>
    <w:p w14:paraId="5966BDA3" w14:textId="31C21B19" w:rsidR="00970E28" w:rsidRPr="008C7F06" w:rsidRDefault="0050704D" w:rsidP="00DE72CB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– </w:t>
      </w:r>
      <w:proofErr w:type="spellStart"/>
      <w:r w:rsidR="00EC1B97" w:rsidRPr="008C7F06">
        <w:rPr>
          <w:sz w:val="21"/>
          <w:szCs w:val="21"/>
        </w:rPr>
        <w:t>S</w:t>
      </w:r>
      <w:r w:rsidRPr="008C7F06">
        <w:rPr>
          <w:sz w:val="21"/>
          <w:szCs w:val="21"/>
        </w:rPr>
        <w:t>elf support</w:t>
      </w:r>
      <w:proofErr w:type="spellEnd"/>
      <w:r w:rsidR="00DE72CB" w:rsidRPr="008C7F06">
        <w:rPr>
          <w:sz w:val="21"/>
          <w:szCs w:val="21"/>
        </w:rPr>
        <w:tab/>
      </w:r>
      <w:r w:rsidR="00DE72CB" w:rsidRPr="008C7F06">
        <w:rPr>
          <w:sz w:val="21"/>
          <w:szCs w:val="21"/>
        </w:rPr>
        <w:tab/>
        <w:t xml:space="preserve">- </w:t>
      </w:r>
      <w:r w:rsidR="00EC1B97" w:rsidRPr="008C7F06">
        <w:rPr>
          <w:sz w:val="21"/>
          <w:szCs w:val="21"/>
        </w:rPr>
        <w:t>I</w:t>
      </w:r>
      <w:r w:rsidRPr="008C7F06">
        <w:rPr>
          <w:sz w:val="21"/>
          <w:szCs w:val="21"/>
        </w:rPr>
        <w:t>nstitutional support</w:t>
      </w:r>
      <w:r w:rsidR="00DE72CB" w:rsidRPr="008C7F06">
        <w:rPr>
          <w:sz w:val="21"/>
          <w:szCs w:val="21"/>
        </w:rPr>
        <w:tab/>
      </w:r>
      <w:r w:rsidR="00DE72CB" w:rsidRPr="008C7F06">
        <w:rPr>
          <w:sz w:val="21"/>
          <w:szCs w:val="21"/>
        </w:rPr>
        <w:tab/>
        <w:t>- S</w:t>
      </w:r>
      <w:r w:rsidRPr="008C7F06">
        <w:rPr>
          <w:sz w:val="21"/>
          <w:szCs w:val="21"/>
        </w:rPr>
        <w:t>cholarship</w:t>
      </w:r>
      <w:r w:rsidR="00DE72CB" w:rsidRPr="008C7F06">
        <w:rPr>
          <w:sz w:val="21"/>
          <w:szCs w:val="21"/>
        </w:rPr>
        <w:t xml:space="preserve">   </w:t>
      </w:r>
      <w:r w:rsidR="00DE72CB" w:rsidRPr="008C7F06">
        <w:rPr>
          <w:sz w:val="21"/>
          <w:szCs w:val="21"/>
        </w:rPr>
        <w:tab/>
      </w:r>
      <w:r w:rsidR="00FD33A9" w:rsidRPr="008C7F06">
        <w:rPr>
          <w:sz w:val="21"/>
          <w:szCs w:val="21"/>
        </w:rPr>
        <w:t>Other (specify)_________________</w:t>
      </w:r>
    </w:p>
    <w:p w14:paraId="55860C3A" w14:textId="77777777" w:rsidR="0050704D" w:rsidRPr="008C7F06" w:rsidRDefault="0050704D" w:rsidP="007016E4">
      <w:pPr>
        <w:rPr>
          <w:sz w:val="21"/>
          <w:szCs w:val="21"/>
        </w:rPr>
      </w:pPr>
    </w:p>
    <w:p w14:paraId="68474592" w14:textId="77777777" w:rsidR="00970E28" w:rsidRPr="008C7F06" w:rsidRDefault="00970E28" w:rsidP="007016E4">
      <w:pPr>
        <w:rPr>
          <w:b/>
          <w:bCs/>
          <w:sz w:val="21"/>
          <w:szCs w:val="21"/>
        </w:rPr>
      </w:pPr>
      <w:r w:rsidRPr="008C7F06">
        <w:rPr>
          <w:b/>
          <w:bCs/>
          <w:sz w:val="21"/>
          <w:szCs w:val="21"/>
        </w:rPr>
        <w:t>VOLUNTEER</w:t>
      </w:r>
      <w:r w:rsidR="00FD33A9" w:rsidRPr="008C7F06">
        <w:rPr>
          <w:b/>
          <w:bCs/>
          <w:sz w:val="21"/>
          <w:szCs w:val="21"/>
        </w:rPr>
        <w:t>/INTERNSHIP</w:t>
      </w:r>
      <w:r w:rsidRPr="008C7F06">
        <w:rPr>
          <w:b/>
          <w:bCs/>
          <w:sz w:val="21"/>
          <w:szCs w:val="21"/>
        </w:rPr>
        <w:t xml:space="preserve"> EXPERIENCE</w:t>
      </w:r>
    </w:p>
    <w:p w14:paraId="1144DC84" w14:textId="77777777" w:rsidR="00970E28" w:rsidRPr="008C7F06" w:rsidRDefault="00970E28">
      <w:pPr>
        <w:rPr>
          <w:sz w:val="21"/>
          <w:szCs w:val="21"/>
        </w:rPr>
      </w:pPr>
    </w:p>
    <w:p w14:paraId="19CC6BB4" w14:textId="7DDF442B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List previous experiences (paid or educational) that would be helpful in working with people.  </w:t>
      </w:r>
    </w:p>
    <w:p w14:paraId="524C9143" w14:textId="77777777" w:rsidR="00970E28" w:rsidRPr="008C7F06" w:rsidRDefault="00970E28">
      <w:pPr>
        <w:ind w:firstLine="720"/>
        <w:rPr>
          <w:sz w:val="21"/>
          <w:szCs w:val="21"/>
        </w:rPr>
      </w:pPr>
    </w:p>
    <w:p w14:paraId="5E6D8C02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Activity</w:t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  <w:t>Organization</w:t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</w:r>
      <w:r w:rsidRPr="008C7F06">
        <w:rPr>
          <w:sz w:val="21"/>
          <w:szCs w:val="21"/>
        </w:rPr>
        <w:tab/>
        <w:t xml:space="preserve">                                  Date(s)    </w:t>
      </w:r>
    </w:p>
    <w:p w14:paraId="2BA10C4F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  </w:t>
      </w:r>
      <w:r w:rsidRPr="008C7F06">
        <w:rPr>
          <w:sz w:val="21"/>
          <w:szCs w:val="21"/>
          <w:u w:val="single"/>
        </w:rPr>
        <w:t xml:space="preserve">   </w:t>
      </w:r>
    </w:p>
    <w:p w14:paraId="5C61F589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  ___________________________________  ______________</w:t>
      </w:r>
      <w:r w:rsidR="00EC1B97" w:rsidRPr="008C7F06">
        <w:rPr>
          <w:sz w:val="21"/>
          <w:szCs w:val="21"/>
        </w:rPr>
        <w:t>______________</w:t>
      </w:r>
      <w:r w:rsidRPr="008C7F06">
        <w:rPr>
          <w:sz w:val="21"/>
          <w:szCs w:val="21"/>
        </w:rPr>
        <w:t>_</w:t>
      </w:r>
    </w:p>
    <w:p w14:paraId="35156382" w14:textId="77777777" w:rsidR="00970E28" w:rsidRPr="008C7F06" w:rsidRDefault="00970E28">
      <w:pPr>
        <w:rPr>
          <w:sz w:val="21"/>
          <w:szCs w:val="21"/>
        </w:rPr>
      </w:pPr>
    </w:p>
    <w:p w14:paraId="10974ACC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  ___________________________________  _______________</w:t>
      </w:r>
      <w:r w:rsidR="00EC1B97" w:rsidRPr="008C7F06">
        <w:rPr>
          <w:sz w:val="21"/>
          <w:szCs w:val="21"/>
        </w:rPr>
        <w:t>______________</w:t>
      </w:r>
    </w:p>
    <w:p w14:paraId="171D1C0D" w14:textId="77777777" w:rsidR="00764CDA" w:rsidRPr="008C7F06" w:rsidRDefault="00764CDA">
      <w:pPr>
        <w:rPr>
          <w:sz w:val="21"/>
          <w:szCs w:val="21"/>
        </w:rPr>
      </w:pPr>
    </w:p>
    <w:p w14:paraId="52C9CB14" w14:textId="77777777" w:rsidR="003B0607" w:rsidRPr="008C7F06" w:rsidRDefault="003B0607" w:rsidP="003B0607">
      <w:pPr>
        <w:rPr>
          <w:b/>
          <w:sz w:val="21"/>
          <w:szCs w:val="21"/>
        </w:rPr>
      </w:pPr>
      <w:r w:rsidRPr="008C7F06">
        <w:rPr>
          <w:b/>
          <w:bCs/>
          <w:sz w:val="21"/>
          <w:szCs w:val="21"/>
        </w:rPr>
        <w:t>PUBLICATIONS</w:t>
      </w:r>
      <w:r w:rsidRPr="008C7F06">
        <w:rPr>
          <w:b/>
          <w:sz w:val="21"/>
          <w:szCs w:val="21"/>
        </w:rPr>
        <w:t xml:space="preserve"> (if any):</w:t>
      </w:r>
    </w:p>
    <w:p w14:paraId="2280AC7D" w14:textId="77777777" w:rsidR="003B0607" w:rsidRPr="008C7F06" w:rsidRDefault="003B0607" w:rsidP="003B0607">
      <w:pPr>
        <w:rPr>
          <w:sz w:val="21"/>
          <w:szCs w:val="21"/>
        </w:rPr>
      </w:pPr>
    </w:p>
    <w:p w14:paraId="3D65F24E" w14:textId="77777777" w:rsidR="003B0607" w:rsidRPr="008C7F06" w:rsidRDefault="003B0607" w:rsidP="003B0607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_________________________________________________</w:t>
      </w:r>
    </w:p>
    <w:p w14:paraId="0B0D6B56" w14:textId="77777777" w:rsidR="003B0607" w:rsidRPr="008C7F06" w:rsidRDefault="003B0607" w:rsidP="003B0607">
      <w:pPr>
        <w:rPr>
          <w:sz w:val="21"/>
          <w:szCs w:val="21"/>
        </w:rPr>
      </w:pPr>
    </w:p>
    <w:p w14:paraId="1CDB8348" w14:textId="77777777" w:rsidR="003B0607" w:rsidRPr="008C7F06" w:rsidRDefault="003B0607" w:rsidP="003B0607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_________________________________________________</w:t>
      </w:r>
    </w:p>
    <w:p w14:paraId="2C482E1C" w14:textId="77777777" w:rsidR="00970E28" w:rsidRPr="008C7F06" w:rsidRDefault="00970E28">
      <w:pPr>
        <w:pBdr>
          <w:bottom w:val="single" w:sz="12" w:space="1" w:color="auto"/>
        </w:pBdr>
        <w:rPr>
          <w:sz w:val="21"/>
          <w:szCs w:val="21"/>
        </w:rPr>
      </w:pPr>
    </w:p>
    <w:p w14:paraId="681DB08D" w14:textId="77777777" w:rsidR="00CC2C4B" w:rsidRPr="008C7F06" w:rsidRDefault="00CC2C4B">
      <w:pPr>
        <w:rPr>
          <w:b/>
          <w:bCs/>
          <w:sz w:val="21"/>
          <w:szCs w:val="21"/>
        </w:rPr>
      </w:pPr>
    </w:p>
    <w:p w14:paraId="560AFCE5" w14:textId="1C94E9CC" w:rsidR="00970E28" w:rsidRPr="008C7F06" w:rsidRDefault="003C0DCE">
      <w:pPr>
        <w:rPr>
          <w:sz w:val="21"/>
          <w:szCs w:val="21"/>
        </w:rPr>
      </w:pPr>
      <w:r>
        <w:rPr>
          <w:b/>
          <w:bCs/>
          <w:sz w:val="21"/>
          <w:szCs w:val="21"/>
        </w:rPr>
        <w:t>ELIGIBILITIES</w:t>
      </w:r>
    </w:p>
    <w:p w14:paraId="7E94B7B4" w14:textId="77777777" w:rsidR="00970E28" w:rsidRPr="008C7F06" w:rsidRDefault="00970E28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47"/>
      </w:tblGrid>
      <w:tr w:rsidR="003C0DCE" w:rsidRPr="00D976C0" w14:paraId="554EA719" w14:textId="77777777" w:rsidTr="00B45BF4">
        <w:tc>
          <w:tcPr>
            <w:tcW w:w="1555" w:type="dxa"/>
          </w:tcPr>
          <w:p w14:paraId="3A014B5B" w14:textId="77777777" w:rsidR="003C0DCE" w:rsidRPr="00D976C0" w:rsidRDefault="003C0DC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Academic Qualifications:</w:t>
            </w:r>
          </w:p>
        </w:tc>
        <w:tc>
          <w:tcPr>
            <w:tcW w:w="8947" w:type="dxa"/>
          </w:tcPr>
          <w:p w14:paraId="5EB4B348" w14:textId="77777777" w:rsidR="003C0DCE" w:rsidRPr="00D976C0" w:rsidRDefault="003C0DCE" w:rsidP="00F90134">
            <w:pPr>
              <w:rPr>
                <w:sz w:val="21"/>
                <w:szCs w:val="21"/>
              </w:rPr>
            </w:pPr>
          </w:p>
        </w:tc>
      </w:tr>
      <w:tr w:rsidR="003C0DCE" w:rsidRPr="00D976C0" w14:paraId="2EFA800A" w14:textId="77777777" w:rsidTr="00B45BF4">
        <w:tc>
          <w:tcPr>
            <w:tcW w:w="1555" w:type="dxa"/>
          </w:tcPr>
          <w:p w14:paraId="456D5109" w14:textId="77777777" w:rsidR="003C0DCE" w:rsidRPr="00D976C0" w:rsidRDefault="003C0DC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Trainings/ Skills:</w:t>
            </w:r>
          </w:p>
        </w:tc>
        <w:tc>
          <w:tcPr>
            <w:tcW w:w="8947" w:type="dxa"/>
          </w:tcPr>
          <w:p w14:paraId="0DCA8FC7" w14:textId="77777777" w:rsidR="003C0DCE" w:rsidRPr="00D976C0" w:rsidRDefault="003C0DCE" w:rsidP="00F90134">
            <w:pPr>
              <w:rPr>
                <w:sz w:val="21"/>
                <w:szCs w:val="21"/>
              </w:rPr>
            </w:pPr>
          </w:p>
        </w:tc>
      </w:tr>
      <w:tr w:rsidR="003C0DCE" w:rsidRPr="00D976C0" w14:paraId="75B4E31D" w14:textId="77777777" w:rsidTr="00B45BF4">
        <w:tc>
          <w:tcPr>
            <w:tcW w:w="1555" w:type="dxa"/>
          </w:tcPr>
          <w:p w14:paraId="5B0EC2B1" w14:textId="77777777" w:rsidR="003C0DCE" w:rsidRPr="00D976C0" w:rsidRDefault="003C0DC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Language Proficiency:</w:t>
            </w:r>
          </w:p>
        </w:tc>
        <w:tc>
          <w:tcPr>
            <w:tcW w:w="8947" w:type="dxa"/>
          </w:tcPr>
          <w:p w14:paraId="604FEFF1" w14:textId="77777777" w:rsidR="003C0DCE" w:rsidRPr="00D976C0" w:rsidRDefault="003C0DCE" w:rsidP="00F90134">
            <w:pPr>
              <w:rPr>
                <w:sz w:val="21"/>
                <w:szCs w:val="21"/>
              </w:rPr>
            </w:pPr>
          </w:p>
        </w:tc>
      </w:tr>
      <w:tr w:rsidR="003C0DCE" w:rsidRPr="00D976C0" w14:paraId="219EB278" w14:textId="77777777" w:rsidTr="00B45BF4">
        <w:tc>
          <w:tcPr>
            <w:tcW w:w="1555" w:type="dxa"/>
          </w:tcPr>
          <w:p w14:paraId="3779C553" w14:textId="77777777" w:rsidR="003C0DCE" w:rsidRPr="00D976C0" w:rsidRDefault="003C0DC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Professional Experiences:</w:t>
            </w:r>
          </w:p>
        </w:tc>
        <w:tc>
          <w:tcPr>
            <w:tcW w:w="8947" w:type="dxa"/>
          </w:tcPr>
          <w:p w14:paraId="5593C94F" w14:textId="77777777" w:rsidR="003C0DCE" w:rsidRPr="00D976C0" w:rsidRDefault="003C0DCE" w:rsidP="00F90134">
            <w:pPr>
              <w:rPr>
                <w:sz w:val="21"/>
                <w:szCs w:val="21"/>
              </w:rPr>
            </w:pPr>
          </w:p>
        </w:tc>
      </w:tr>
    </w:tbl>
    <w:p w14:paraId="75B8BEA4" w14:textId="77777777" w:rsidR="003C773C" w:rsidRPr="008C7F06" w:rsidRDefault="003C773C">
      <w:pPr>
        <w:rPr>
          <w:b/>
          <w:sz w:val="21"/>
          <w:szCs w:val="21"/>
        </w:rPr>
      </w:pPr>
    </w:p>
    <w:p w14:paraId="4B768600" w14:textId="23DEC9C6" w:rsidR="00970E28" w:rsidRPr="008C7F06" w:rsidRDefault="00970E28">
      <w:pPr>
        <w:rPr>
          <w:b/>
          <w:sz w:val="21"/>
          <w:szCs w:val="21"/>
        </w:rPr>
      </w:pPr>
      <w:r w:rsidRPr="008C7F06">
        <w:rPr>
          <w:b/>
          <w:sz w:val="21"/>
          <w:szCs w:val="21"/>
        </w:rPr>
        <w:t xml:space="preserve">List any </w:t>
      </w:r>
      <w:r w:rsidR="009A4475" w:rsidRPr="008C7F06">
        <w:rPr>
          <w:b/>
          <w:sz w:val="21"/>
          <w:szCs w:val="21"/>
        </w:rPr>
        <w:t xml:space="preserve">additional </w:t>
      </w:r>
      <w:r w:rsidRPr="008C7F06">
        <w:rPr>
          <w:b/>
          <w:sz w:val="21"/>
          <w:szCs w:val="21"/>
        </w:rPr>
        <w:t xml:space="preserve">skills, hobbies or interests you have that might be helpful in your work: </w:t>
      </w:r>
    </w:p>
    <w:p w14:paraId="1CFF818C" w14:textId="77777777" w:rsidR="00970E28" w:rsidRPr="008C7F06" w:rsidRDefault="00970E28">
      <w:pPr>
        <w:rPr>
          <w:sz w:val="21"/>
          <w:szCs w:val="21"/>
        </w:rPr>
      </w:pPr>
    </w:p>
    <w:p w14:paraId="11199FA5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______________________________________________________________________________________________</w:t>
      </w:r>
    </w:p>
    <w:p w14:paraId="1F0E30DE" w14:textId="77777777" w:rsidR="00970E28" w:rsidRPr="008C7F06" w:rsidRDefault="00970E28">
      <w:pPr>
        <w:rPr>
          <w:sz w:val="21"/>
          <w:szCs w:val="21"/>
        </w:rPr>
      </w:pPr>
    </w:p>
    <w:p w14:paraId="0742A6FC" w14:textId="77777777" w:rsidR="00970E28" w:rsidRPr="008C7F06" w:rsidRDefault="00970E28">
      <w:pPr>
        <w:pBdr>
          <w:bottom w:val="single" w:sz="12" w:space="1" w:color="auto"/>
        </w:pBdr>
        <w:rPr>
          <w:sz w:val="21"/>
          <w:szCs w:val="21"/>
        </w:rPr>
      </w:pPr>
    </w:p>
    <w:p w14:paraId="230CCF37" w14:textId="77777777" w:rsidR="00EC1B97" w:rsidRPr="008C7F06" w:rsidRDefault="00EC1B97">
      <w:pPr>
        <w:pStyle w:val="Heading1"/>
        <w:rPr>
          <w:rFonts w:ascii="Times New Roman" w:hAnsi="Times New Roman" w:cs="Times New Roman"/>
          <w:sz w:val="21"/>
          <w:szCs w:val="21"/>
        </w:rPr>
      </w:pPr>
    </w:p>
    <w:p w14:paraId="3D763744" w14:textId="77777777" w:rsidR="00970E28" w:rsidRPr="008C7F06" w:rsidRDefault="00970E28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8C7F06">
        <w:rPr>
          <w:rFonts w:ascii="Times New Roman" w:hAnsi="Times New Roman" w:cs="Times New Roman"/>
          <w:sz w:val="21"/>
          <w:szCs w:val="21"/>
        </w:rPr>
        <w:t>AVAILABILITY</w:t>
      </w:r>
    </w:p>
    <w:p w14:paraId="7B32EDB6" w14:textId="77777777" w:rsidR="00970E28" w:rsidRPr="008C7F06" w:rsidRDefault="00970E28">
      <w:pPr>
        <w:rPr>
          <w:sz w:val="21"/>
          <w:szCs w:val="21"/>
        </w:rPr>
      </w:pPr>
    </w:p>
    <w:p w14:paraId="6BD6604B" w14:textId="725E4D0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Approximately how much time do you feel you could </w:t>
      </w:r>
      <w:r w:rsidR="00FE1B82" w:rsidRPr="008C7F06">
        <w:rPr>
          <w:sz w:val="21"/>
          <w:szCs w:val="21"/>
        </w:rPr>
        <w:t xml:space="preserve">do </w:t>
      </w:r>
      <w:r w:rsidR="000D594F" w:rsidRPr="008C7F06">
        <w:rPr>
          <w:sz w:val="21"/>
          <w:szCs w:val="21"/>
        </w:rPr>
        <w:t>Volunteering</w:t>
      </w:r>
      <w:r w:rsidR="00FE1B82" w:rsidRPr="008C7F06">
        <w:rPr>
          <w:sz w:val="21"/>
          <w:szCs w:val="21"/>
        </w:rPr>
        <w:t xml:space="preserve"> </w:t>
      </w:r>
      <w:r w:rsidRPr="008C7F06">
        <w:rPr>
          <w:sz w:val="21"/>
          <w:szCs w:val="21"/>
        </w:rPr>
        <w:t xml:space="preserve">(per week/month)?  </w:t>
      </w:r>
      <w:r w:rsidR="00A6256B" w:rsidRPr="008C7F06">
        <w:rPr>
          <w:sz w:val="21"/>
          <w:szCs w:val="21"/>
        </w:rPr>
        <w:t>_______________________</w:t>
      </w:r>
    </w:p>
    <w:p w14:paraId="17464EEA" w14:textId="61919369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How many months would you like to </w:t>
      </w:r>
      <w:r w:rsidR="00FE1B82" w:rsidRPr="008C7F06">
        <w:rPr>
          <w:sz w:val="21"/>
          <w:szCs w:val="21"/>
        </w:rPr>
        <w:t>do</w:t>
      </w:r>
      <w:r w:rsidR="000D594F" w:rsidRPr="008C7F06">
        <w:rPr>
          <w:sz w:val="21"/>
          <w:szCs w:val="21"/>
        </w:rPr>
        <w:t xml:space="preserve"> Volunteering </w:t>
      </w:r>
      <w:r w:rsidRPr="008C7F06">
        <w:rPr>
          <w:sz w:val="21"/>
          <w:szCs w:val="21"/>
        </w:rPr>
        <w:t>at</w:t>
      </w:r>
      <w:r w:rsidR="007016E4" w:rsidRPr="008C7F06">
        <w:rPr>
          <w:sz w:val="21"/>
          <w:szCs w:val="21"/>
        </w:rPr>
        <w:t xml:space="preserve"> NSET</w:t>
      </w:r>
      <w:r w:rsidRPr="008C7F06">
        <w:rPr>
          <w:sz w:val="21"/>
          <w:szCs w:val="21"/>
        </w:rPr>
        <w:t xml:space="preserve">?  </w:t>
      </w:r>
      <w:r w:rsidR="00A6256B" w:rsidRPr="008C7F06">
        <w:rPr>
          <w:sz w:val="21"/>
          <w:szCs w:val="21"/>
        </w:rPr>
        <w:t>___________________________________________</w:t>
      </w:r>
    </w:p>
    <w:p w14:paraId="72637854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What is your preferred work schedule?</w:t>
      </w:r>
    </w:p>
    <w:p w14:paraId="6D0C21FA" w14:textId="77777777" w:rsidR="00970E28" w:rsidRPr="008C7F06" w:rsidRDefault="00970E28">
      <w:pPr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36"/>
      </w:tblGrid>
      <w:tr w:rsidR="00970E28" w:rsidRPr="008C7F06" w14:paraId="06C98748" w14:textId="77777777">
        <w:tc>
          <w:tcPr>
            <w:tcW w:w="2268" w:type="dxa"/>
            <w:tcBorders>
              <w:right w:val="single" w:sz="8" w:space="0" w:color="auto"/>
            </w:tcBorders>
          </w:tcPr>
          <w:p w14:paraId="05807094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(Check all applicable)</w:t>
            </w:r>
          </w:p>
          <w:p w14:paraId="2B6BA1E1" w14:textId="77777777" w:rsidR="00970E28" w:rsidRPr="008C7F06" w:rsidRDefault="00970E28">
            <w:pPr>
              <w:rPr>
                <w:sz w:val="21"/>
                <w:szCs w:val="21"/>
              </w:rPr>
            </w:pPr>
          </w:p>
          <w:p w14:paraId="5B2DEC7C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___ Daytime</w:t>
            </w:r>
          </w:p>
          <w:p w14:paraId="0BD63049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___ Evenings</w:t>
            </w:r>
          </w:p>
          <w:p w14:paraId="33070ED4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___ Weekdays</w:t>
            </w:r>
          </w:p>
          <w:p w14:paraId="30D0983C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___ Weekly</w:t>
            </w:r>
          </w:p>
          <w:p w14:paraId="4D6CF8A2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___ Monthly</w:t>
            </w:r>
          </w:p>
          <w:p w14:paraId="688B3996" w14:textId="77777777" w:rsidR="00970E28" w:rsidRPr="008C7F06" w:rsidRDefault="00970E28">
            <w:pPr>
              <w:rPr>
                <w:sz w:val="21"/>
                <w:szCs w:val="21"/>
              </w:rPr>
            </w:pPr>
          </w:p>
        </w:tc>
        <w:tc>
          <w:tcPr>
            <w:tcW w:w="7336" w:type="dxa"/>
            <w:tcBorders>
              <w:left w:val="single" w:sz="8" w:space="0" w:color="auto"/>
            </w:tcBorders>
          </w:tcPr>
          <w:tbl>
            <w:tblPr>
              <w:tblpPr w:leftFromText="180" w:rightFromText="180" w:vertAnchor="text" w:horzAnchor="margin" w:tblpXSpec="right" w:tblpY="362"/>
              <w:tblOverlap w:val="never"/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5"/>
              <w:gridCol w:w="1339"/>
              <w:gridCol w:w="1339"/>
              <w:gridCol w:w="1339"/>
              <w:gridCol w:w="1388"/>
            </w:tblGrid>
            <w:tr w:rsidR="00970E28" w:rsidRPr="008C7F06" w14:paraId="44696362" w14:textId="77777777">
              <w:trPr>
                <w:trHeight w:val="428"/>
              </w:trPr>
              <w:tc>
                <w:tcPr>
                  <w:tcW w:w="996" w:type="pct"/>
                </w:tcPr>
                <w:p w14:paraId="402D2E6C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  <w:r w:rsidRPr="008C7F06">
                    <w:rPr>
                      <w:sz w:val="21"/>
                      <w:szCs w:val="21"/>
                    </w:rPr>
                    <w:t>Mon</w:t>
                  </w:r>
                </w:p>
              </w:tc>
              <w:tc>
                <w:tcPr>
                  <w:tcW w:w="992" w:type="pct"/>
                </w:tcPr>
                <w:p w14:paraId="205AB389" w14:textId="04FC35BD" w:rsidR="00970E28" w:rsidRPr="008C7F06" w:rsidRDefault="00970E28">
                  <w:pPr>
                    <w:rPr>
                      <w:sz w:val="21"/>
                      <w:szCs w:val="21"/>
                    </w:rPr>
                  </w:pPr>
                  <w:r w:rsidRPr="008C7F06">
                    <w:rPr>
                      <w:sz w:val="21"/>
                      <w:szCs w:val="21"/>
                    </w:rPr>
                    <w:t>Tue</w:t>
                  </w:r>
                </w:p>
              </w:tc>
              <w:tc>
                <w:tcPr>
                  <w:tcW w:w="992" w:type="pct"/>
                </w:tcPr>
                <w:p w14:paraId="52A6617D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  <w:r w:rsidRPr="008C7F06">
                    <w:rPr>
                      <w:sz w:val="21"/>
                      <w:szCs w:val="21"/>
                    </w:rPr>
                    <w:t>Wed</w:t>
                  </w:r>
                </w:p>
              </w:tc>
              <w:tc>
                <w:tcPr>
                  <w:tcW w:w="992" w:type="pct"/>
                </w:tcPr>
                <w:p w14:paraId="53F6E6A1" w14:textId="5AA654D9" w:rsidR="00970E28" w:rsidRPr="008C7F06" w:rsidRDefault="00970E28">
                  <w:pPr>
                    <w:rPr>
                      <w:sz w:val="21"/>
                      <w:szCs w:val="21"/>
                    </w:rPr>
                  </w:pPr>
                  <w:r w:rsidRPr="008C7F06">
                    <w:rPr>
                      <w:sz w:val="21"/>
                      <w:szCs w:val="21"/>
                    </w:rPr>
                    <w:t>Thu</w:t>
                  </w:r>
                </w:p>
              </w:tc>
              <w:tc>
                <w:tcPr>
                  <w:tcW w:w="1028" w:type="pct"/>
                </w:tcPr>
                <w:p w14:paraId="41FA8FBF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  <w:r w:rsidRPr="008C7F06">
                    <w:rPr>
                      <w:sz w:val="21"/>
                      <w:szCs w:val="21"/>
                    </w:rPr>
                    <w:t>Fri</w:t>
                  </w:r>
                </w:p>
              </w:tc>
            </w:tr>
            <w:tr w:rsidR="00970E28" w:rsidRPr="008C7F06" w14:paraId="152EDB6A" w14:textId="77777777">
              <w:trPr>
                <w:trHeight w:val="483"/>
              </w:trPr>
              <w:tc>
                <w:tcPr>
                  <w:tcW w:w="996" w:type="pct"/>
                </w:tcPr>
                <w:p w14:paraId="1A168E01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pct"/>
                </w:tcPr>
                <w:p w14:paraId="6E528950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pct"/>
                </w:tcPr>
                <w:p w14:paraId="6F6AB0CE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pct"/>
                </w:tcPr>
                <w:p w14:paraId="6B0DBAA8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8" w:type="pct"/>
                </w:tcPr>
                <w:p w14:paraId="08BEA78F" w14:textId="77777777" w:rsidR="00970E28" w:rsidRPr="008C7F06" w:rsidRDefault="00970E28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1A42968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 xml:space="preserve">      Preferred Schedule (if known):</w:t>
            </w:r>
          </w:p>
          <w:p w14:paraId="51D54196" w14:textId="77777777" w:rsidR="00970E28" w:rsidRPr="008C7F06" w:rsidRDefault="00970E28">
            <w:pPr>
              <w:rPr>
                <w:sz w:val="21"/>
                <w:szCs w:val="21"/>
              </w:rPr>
            </w:pPr>
          </w:p>
          <w:p w14:paraId="7D420A47" w14:textId="77777777" w:rsidR="00970E28" w:rsidRPr="008C7F06" w:rsidRDefault="00970E28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 xml:space="preserve">       _____Time Commitment Undecided</w:t>
            </w:r>
          </w:p>
          <w:p w14:paraId="6991507C" w14:textId="77777777" w:rsidR="00970E28" w:rsidRPr="008C7F06" w:rsidRDefault="00970E28">
            <w:pPr>
              <w:rPr>
                <w:sz w:val="21"/>
                <w:szCs w:val="21"/>
              </w:rPr>
            </w:pPr>
          </w:p>
        </w:tc>
      </w:tr>
    </w:tbl>
    <w:p w14:paraId="7C578DA6" w14:textId="77777777" w:rsidR="00EC1B97" w:rsidRPr="008C7F06" w:rsidRDefault="00EC1B97">
      <w:pPr>
        <w:pBdr>
          <w:bottom w:val="single" w:sz="12" w:space="1" w:color="auto"/>
        </w:pBdr>
        <w:rPr>
          <w:sz w:val="21"/>
          <w:szCs w:val="21"/>
        </w:rPr>
      </w:pPr>
      <w:r w:rsidRPr="008C7F06">
        <w:rPr>
          <w:sz w:val="21"/>
          <w:szCs w:val="21"/>
        </w:rPr>
        <w:softHyphen/>
      </w:r>
      <w:r w:rsidRPr="008C7F06">
        <w:rPr>
          <w:sz w:val="21"/>
          <w:szCs w:val="21"/>
        </w:rPr>
        <w:softHyphen/>
      </w:r>
      <w:r w:rsidRPr="008C7F06">
        <w:rPr>
          <w:sz w:val="21"/>
          <w:szCs w:val="21"/>
        </w:rPr>
        <w:softHyphen/>
      </w:r>
    </w:p>
    <w:p w14:paraId="45E217DC" w14:textId="77777777" w:rsidR="00EC1B97" w:rsidRPr="008C7F06" w:rsidRDefault="00EC1B97">
      <w:pPr>
        <w:rPr>
          <w:sz w:val="21"/>
          <w:szCs w:val="21"/>
        </w:rPr>
      </w:pPr>
    </w:p>
    <w:p w14:paraId="0DBA24D2" w14:textId="77777777" w:rsidR="00970E28" w:rsidRPr="008C7F06" w:rsidRDefault="00A05DD8">
      <w:pPr>
        <w:rPr>
          <w:b/>
          <w:sz w:val="21"/>
          <w:szCs w:val="21"/>
        </w:rPr>
      </w:pPr>
      <w:r w:rsidRPr="008C7F06">
        <w:rPr>
          <w:b/>
          <w:sz w:val="21"/>
          <w:szCs w:val="21"/>
        </w:rPr>
        <w:t>OTHER RELEVANT INFORMATION:</w:t>
      </w:r>
    </w:p>
    <w:p w14:paraId="1B62D092" w14:textId="77777777" w:rsidR="005D4B01" w:rsidRPr="008C7F06" w:rsidRDefault="005D4B01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Have you ever been arrested or summoned into Court as a defendant in a criminal proceeding, or convicted, </w:t>
      </w:r>
      <w:proofErr w:type="gramStart"/>
      <w:r w:rsidRPr="008C7F06">
        <w:rPr>
          <w:sz w:val="21"/>
          <w:szCs w:val="21"/>
        </w:rPr>
        <w:t>fined</w:t>
      </w:r>
      <w:proofErr w:type="gramEnd"/>
      <w:r w:rsidRPr="008C7F06">
        <w:rPr>
          <w:sz w:val="21"/>
          <w:szCs w:val="21"/>
        </w:rPr>
        <w:t xml:space="preserve"> or imprisoned for the violation of any law?  </w:t>
      </w:r>
      <w:r w:rsidR="00EC1B97" w:rsidRPr="008C7F06">
        <w:rPr>
          <w:sz w:val="21"/>
          <w:szCs w:val="21"/>
        </w:rPr>
        <w:t xml:space="preserve">           </w:t>
      </w:r>
      <w:r w:rsidRPr="008C7F06">
        <w:rPr>
          <w:sz w:val="21"/>
          <w:szCs w:val="21"/>
        </w:rPr>
        <w:t xml:space="preserve"> □ Yes   </w:t>
      </w:r>
      <w:r w:rsidR="00EC1B97" w:rsidRPr="008C7F06">
        <w:rPr>
          <w:sz w:val="21"/>
          <w:szCs w:val="21"/>
        </w:rPr>
        <w:t xml:space="preserve">         </w:t>
      </w:r>
      <w:r w:rsidRPr="008C7F06">
        <w:rPr>
          <w:sz w:val="21"/>
          <w:szCs w:val="21"/>
        </w:rPr>
        <w:t>□ No</w:t>
      </w:r>
    </w:p>
    <w:p w14:paraId="409C21C9" w14:textId="77777777" w:rsidR="005D4B01" w:rsidRPr="008C7F06" w:rsidRDefault="005D4B01" w:rsidP="005D4B01">
      <w:pPr>
        <w:rPr>
          <w:sz w:val="21"/>
          <w:szCs w:val="21"/>
        </w:rPr>
      </w:pPr>
      <w:r w:rsidRPr="008C7F06">
        <w:rPr>
          <w:sz w:val="21"/>
          <w:szCs w:val="21"/>
        </w:rPr>
        <w:t>If yes, please give full details in a separate paper.</w:t>
      </w:r>
    </w:p>
    <w:p w14:paraId="7CA07359" w14:textId="77777777" w:rsidR="00EC1B97" w:rsidRPr="008C7F06" w:rsidRDefault="00EC1B97" w:rsidP="005D4B01">
      <w:pPr>
        <w:pBdr>
          <w:bottom w:val="single" w:sz="12" w:space="1" w:color="auto"/>
        </w:pBdr>
        <w:rPr>
          <w:sz w:val="21"/>
          <w:szCs w:val="21"/>
        </w:rPr>
      </w:pPr>
    </w:p>
    <w:p w14:paraId="32760CFA" w14:textId="77777777" w:rsidR="005D4B01" w:rsidRPr="008C7F06" w:rsidRDefault="005D4B01">
      <w:pPr>
        <w:pStyle w:val="Heading1"/>
        <w:rPr>
          <w:rFonts w:ascii="Times New Roman" w:hAnsi="Times New Roman" w:cs="Times New Roman"/>
          <w:sz w:val="21"/>
          <w:szCs w:val="21"/>
        </w:rPr>
      </w:pPr>
    </w:p>
    <w:p w14:paraId="75DC9F2B" w14:textId="77777777" w:rsidR="00970E28" w:rsidRPr="008C7F06" w:rsidRDefault="00970E28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8C7F06">
        <w:rPr>
          <w:rFonts w:ascii="Times New Roman" w:hAnsi="Times New Roman" w:cs="Times New Roman"/>
          <w:sz w:val="21"/>
          <w:szCs w:val="21"/>
        </w:rPr>
        <w:t xml:space="preserve">REFERENCES </w:t>
      </w:r>
    </w:p>
    <w:p w14:paraId="2BD33859" w14:textId="77777777" w:rsidR="00970E28" w:rsidRPr="008C7F06" w:rsidRDefault="00970E28">
      <w:pPr>
        <w:rPr>
          <w:sz w:val="21"/>
          <w:szCs w:val="21"/>
        </w:rPr>
      </w:pPr>
    </w:p>
    <w:p w14:paraId="61256E65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 xml:space="preserve">Personal or professional references (Please </w:t>
      </w:r>
      <w:r w:rsidR="005D4B01" w:rsidRPr="008C7F06">
        <w:rPr>
          <w:sz w:val="21"/>
          <w:szCs w:val="21"/>
        </w:rPr>
        <w:t xml:space="preserve">list two persons </w:t>
      </w:r>
      <w:r w:rsidRPr="008C7F06">
        <w:rPr>
          <w:sz w:val="21"/>
          <w:szCs w:val="21"/>
        </w:rPr>
        <w:t>exclu</w:t>
      </w:r>
      <w:r w:rsidR="005D4B01" w:rsidRPr="008C7F06">
        <w:rPr>
          <w:sz w:val="21"/>
          <w:szCs w:val="21"/>
        </w:rPr>
        <w:t>ding your</w:t>
      </w:r>
      <w:r w:rsidRPr="008C7F06">
        <w:rPr>
          <w:sz w:val="21"/>
          <w:szCs w:val="21"/>
        </w:rPr>
        <w:t xml:space="preserve"> relatives</w:t>
      </w:r>
      <w:r w:rsidR="005D4B01" w:rsidRPr="008C7F06">
        <w:rPr>
          <w:sz w:val="21"/>
          <w:szCs w:val="21"/>
        </w:rPr>
        <w:t xml:space="preserve">, who are </w:t>
      </w:r>
      <w:r w:rsidR="00EC1B97" w:rsidRPr="008C7F06">
        <w:rPr>
          <w:sz w:val="21"/>
          <w:szCs w:val="21"/>
        </w:rPr>
        <w:t>familiar</w:t>
      </w:r>
      <w:r w:rsidR="005D4B01" w:rsidRPr="008C7F06">
        <w:rPr>
          <w:sz w:val="21"/>
          <w:szCs w:val="21"/>
        </w:rPr>
        <w:t xml:space="preserve"> with your character and qualifications</w:t>
      </w:r>
      <w:r w:rsidRPr="008C7F06">
        <w:rPr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051BD" w:rsidRPr="00D976C0" w14:paraId="167D7CA2" w14:textId="77777777" w:rsidTr="00F90134">
        <w:tc>
          <w:tcPr>
            <w:tcW w:w="5251" w:type="dxa"/>
          </w:tcPr>
          <w:p w14:paraId="34DC5082" w14:textId="77777777" w:rsidR="000051BD" w:rsidRPr="00D976C0" w:rsidRDefault="000051BD" w:rsidP="00F90134">
            <w:pPr>
              <w:rPr>
                <w:b/>
                <w:bCs/>
                <w:sz w:val="21"/>
                <w:szCs w:val="21"/>
              </w:rPr>
            </w:pPr>
            <w:r w:rsidRPr="00D976C0">
              <w:rPr>
                <w:b/>
                <w:bCs/>
                <w:sz w:val="21"/>
                <w:szCs w:val="21"/>
              </w:rPr>
              <w:t>Referee 1</w:t>
            </w:r>
          </w:p>
        </w:tc>
        <w:tc>
          <w:tcPr>
            <w:tcW w:w="5251" w:type="dxa"/>
          </w:tcPr>
          <w:p w14:paraId="03094A8C" w14:textId="77777777" w:rsidR="000051BD" w:rsidRPr="00D976C0" w:rsidRDefault="000051BD" w:rsidP="00F90134">
            <w:pPr>
              <w:rPr>
                <w:b/>
                <w:bCs/>
                <w:sz w:val="21"/>
                <w:szCs w:val="21"/>
              </w:rPr>
            </w:pPr>
            <w:r w:rsidRPr="00D976C0">
              <w:rPr>
                <w:b/>
                <w:bCs/>
                <w:sz w:val="21"/>
                <w:szCs w:val="21"/>
              </w:rPr>
              <w:t xml:space="preserve">Referee 2 </w:t>
            </w:r>
          </w:p>
        </w:tc>
      </w:tr>
      <w:tr w:rsidR="000051BD" w:rsidRPr="00D976C0" w14:paraId="6C285D71" w14:textId="77777777" w:rsidTr="00F90134">
        <w:tc>
          <w:tcPr>
            <w:tcW w:w="5251" w:type="dxa"/>
          </w:tcPr>
          <w:p w14:paraId="672306ED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Name:</w:t>
            </w:r>
          </w:p>
          <w:p w14:paraId="45CDAC28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Address:</w:t>
            </w:r>
          </w:p>
          <w:p w14:paraId="7E52503F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Organization / Institution:</w:t>
            </w:r>
          </w:p>
          <w:p w14:paraId="36DD794C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Contact Number:</w:t>
            </w:r>
          </w:p>
          <w:p w14:paraId="69832E8D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Email Address: </w:t>
            </w:r>
          </w:p>
        </w:tc>
        <w:tc>
          <w:tcPr>
            <w:tcW w:w="5251" w:type="dxa"/>
          </w:tcPr>
          <w:p w14:paraId="689DBE2C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Name:</w:t>
            </w:r>
          </w:p>
          <w:p w14:paraId="06958DDB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Address:</w:t>
            </w:r>
          </w:p>
          <w:p w14:paraId="326FC54E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Organization / Institution:</w:t>
            </w:r>
          </w:p>
          <w:p w14:paraId="04F10467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Contact Number:</w:t>
            </w:r>
          </w:p>
          <w:p w14:paraId="2D428656" w14:textId="77777777" w:rsidR="000051BD" w:rsidRPr="00D976C0" w:rsidRDefault="000051BD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Email Address:</w:t>
            </w:r>
          </w:p>
        </w:tc>
      </w:tr>
    </w:tbl>
    <w:p w14:paraId="78E9EEC5" w14:textId="77777777" w:rsidR="00970E28" w:rsidRPr="008C7F06" w:rsidRDefault="00970E28">
      <w:pPr>
        <w:pBdr>
          <w:bottom w:val="single" w:sz="4" w:space="1" w:color="auto"/>
        </w:pBdr>
        <w:rPr>
          <w:b/>
          <w:bCs/>
          <w:sz w:val="21"/>
          <w:szCs w:val="21"/>
        </w:rPr>
      </w:pPr>
    </w:p>
    <w:p w14:paraId="37A036A8" w14:textId="77777777" w:rsidR="00970E28" w:rsidRPr="008C7F06" w:rsidRDefault="00970E28">
      <w:pPr>
        <w:rPr>
          <w:b/>
          <w:bCs/>
          <w:sz w:val="21"/>
          <w:szCs w:val="21"/>
        </w:rPr>
      </w:pPr>
    </w:p>
    <w:p w14:paraId="185D96DD" w14:textId="77777777" w:rsidR="00970E28" w:rsidRDefault="00970E28">
      <w:pPr>
        <w:rPr>
          <w:b/>
          <w:bCs/>
          <w:sz w:val="21"/>
          <w:szCs w:val="21"/>
        </w:rPr>
      </w:pPr>
      <w:r w:rsidRPr="008C7F06">
        <w:rPr>
          <w:b/>
          <w:bCs/>
          <w:sz w:val="21"/>
          <w:szCs w:val="21"/>
        </w:rPr>
        <w:t>EMERGENCY CONTACT INFORMATION</w:t>
      </w:r>
    </w:p>
    <w:p w14:paraId="7B2208CE" w14:textId="63B8B880" w:rsidR="00071D14" w:rsidRPr="008C7F06" w:rsidRDefault="00071D14">
      <w:pPr>
        <w:rPr>
          <w:sz w:val="21"/>
          <w:szCs w:val="21"/>
        </w:rPr>
      </w:pPr>
      <w:r w:rsidRPr="008C7F06">
        <w:rPr>
          <w:sz w:val="21"/>
          <w:szCs w:val="21"/>
        </w:rPr>
        <w:t>Individual to be notified in case of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53"/>
      </w:tblGrid>
      <w:tr w:rsidR="00071D14" w14:paraId="4DB79EF4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1DF672E2" w14:textId="37FB5AF4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EDEDED" w:themeFill="accent3" w:themeFillTint="33"/>
          </w:tcPr>
          <w:p w14:paraId="12A21BE0" w14:textId="1EBBA89B" w:rsidR="00071D14" w:rsidRPr="00071D14" w:rsidRDefault="00071D14" w:rsidP="00071D14">
            <w:pPr>
              <w:jc w:val="center"/>
              <w:rPr>
                <w:sz w:val="21"/>
                <w:szCs w:val="21"/>
              </w:rPr>
            </w:pPr>
            <w:r w:rsidRPr="00071D14">
              <w:rPr>
                <w:sz w:val="21"/>
                <w:szCs w:val="21"/>
              </w:rPr>
              <w:t>Primary Contact</w:t>
            </w:r>
          </w:p>
        </w:tc>
        <w:tc>
          <w:tcPr>
            <w:tcW w:w="4553" w:type="dxa"/>
            <w:shd w:val="clear" w:color="auto" w:fill="EDEDED" w:themeFill="accent3" w:themeFillTint="33"/>
          </w:tcPr>
          <w:p w14:paraId="701416B2" w14:textId="6E7E1A03" w:rsidR="00071D14" w:rsidRPr="00071D14" w:rsidRDefault="00071D14" w:rsidP="00071D14">
            <w:pPr>
              <w:jc w:val="center"/>
              <w:rPr>
                <w:sz w:val="21"/>
                <w:szCs w:val="21"/>
              </w:rPr>
            </w:pPr>
            <w:r w:rsidRPr="00071D14">
              <w:rPr>
                <w:sz w:val="21"/>
                <w:szCs w:val="21"/>
              </w:rPr>
              <w:t>Secondary</w:t>
            </w:r>
            <w:r w:rsidRPr="00071D14">
              <w:rPr>
                <w:sz w:val="21"/>
                <w:szCs w:val="21"/>
              </w:rPr>
              <w:t xml:space="preserve"> Contact</w:t>
            </w:r>
          </w:p>
        </w:tc>
      </w:tr>
      <w:tr w:rsidR="00071D14" w14:paraId="75E05C44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1859CCE3" w14:textId="77B82101" w:rsidR="00071D14" w:rsidRDefault="00071D14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Name</w:t>
            </w:r>
          </w:p>
        </w:tc>
        <w:tc>
          <w:tcPr>
            <w:tcW w:w="4536" w:type="dxa"/>
          </w:tcPr>
          <w:p w14:paraId="4815D690" w14:textId="77777777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53" w:type="dxa"/>
          </w:tcPr>
          <w:p w14:paraId="08D531B3" w14:textId="77777777" w:rsidR="00071D14" w:rsidRDefault="00071D14">
            <w:pPr>
              <w:rPr>
                <w:sz w:val="21"/>
                <w:szCs w:val="21"/>
              </w:rPr>
            </w:pPr>
          </w:p>
        </w:tc>
      </w:tr>
      <w:tr w:rsidR="00071D14" w14:paraId="5C7A3A13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3B409E68" w14:textId="05510BC0" w:rsidR="00071D14" w:rsidRDefault="00071D14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Relationship</w:t>
            </w:r>
          </w:p>
        </w:tc>
        <w:tc>
          <w:tcPr>
            <w:tcW w:w="4536" w:type="dxa"/>
          </w:tcPr>
          <w:p w14:paraId="3909BF71" w14:textId="77777777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53" w:type="dxa"/>
          </w:tcPr>
          <w:p w14:paraId="46022CB7" w14:textId="77777777" w:rsidR="00071D14" w:rsidRDefault="00071D14">
            <w:pPr>
              <w:rPr>
                <w:sz w:val="21"/>
                <w:szCs w:val="21"/>
              </w:rPr>
            </w:pPr>
          </w:p>
        </w:tc>
      </w:tr>
      <w:tr w:rsidR="00071D14" w14:paraId="1AF6E70E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5812E3B0" w14:textId="261BFE06" w:rsidR="00071D14" w:rsidRDefault="00071D14">
            <w:pPr>
              <w:rPr>
                <w:sz w:val="21"/>
                <w:szCs w:val="21"/>
              </w:rPr>
            </w:pPr>
            <w:r w:rsidRPr="008C7F06">
              <w:rPr>
                <w:sz w:val="21"/>
                <w:szCs w:val="21"/>
              </w:rPr>
              <w:t>Address</w:t>
            </w:r>
          </w:p>
        </w:tc>
        <w:tc>
          <w:tcPr>
            <w:tcW w:w="4536" w:type="dxa"/>
          </w:tcPr>
          <w:p w14:paraId="67B5A948" w14:textId="77777777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53" w:type="dxa"/>
          </w:tcPr>
          <w:p w14:paraId="3F2C20E6" w14:textId="77777777" w:rsidR="00071D14" w:rsidRDefault="00071D14">
            <w:pPr>
              <w:rPr>
                <w:sz w:val="21"/>
                <w:szCs w:val="21"/>
              </w:rPr>
            </w:pPr>
          </w:p>
        </w:tc>
      </w:tr>
      <w:tr w:rsidR="00071D14" w14:paraId="5D3C9CD9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6D452D66" w14:textId="6A2112DC" w:rsidR="00071D14" w:rsidRPr="008C7F06" w:rsidRDefault="00071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Contacts </w:t>
            </w:r>
          </w:p>
        </w:tc>
        <w:tc>
          <w:tcPr>
            <w:tcW w:w="4536" w:type="dxa"/>
          </w:tcPr>
          <w:p w14:paraId="11EBA4CF" w14:textId="77777777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53" w:type="dxa"/>
          </w:tcPr>
          <w:p w14:paraId="181E4B54" w14:textId="77777777" w:rsidR="00071D14" w:rsidRDefault="00071D14">
            <w:pPr>
              <w:rPr>
                <w:sz w:val="21"/>
                <w:szCs w:val="21"/>
              </w:rPr>
            </w:pPr>
          </w:p>
        </w:tc>
      </w:tr>
      <w:tr w:rsidR="00071D14" w14:paraId="3CCF7FAC" w14:textId="77777777" w:rsidTr="00071D14">
        <w:tc>
          <w:tcPr>
            <w:tcW w:w="1413" w:type="dxa"/>
            <w:shd w:val="clear" w:color="auto" w:fill="EDEDED" w:themeFill="accent3" w:themeFillTint="33"/>
          </w:tcPr>
          <w:p w14:paraId="54B5940D" w14:textId="424BD182" w:rsidR="00071D14" w:rsidRDefault="00071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 </w:t>
            </w:r>
          </w:p>
        </w:tc>
        <w:tc>
          <w:tcPr>
            <w:tcW w:w="4536" w:type="dxa"/>
          </w:tcPr>
          <w:p w14:paraId="54FD937C" w14:textId="77777777" w:rsidR="00071D14" w:rsidRDefault="00071D14">
            <w:pPr>
              <w:rPr>
                <w:sz w:val="21"/>
                <w:szCs w:val="21"/>
              </w:rPr>
            </w:pPr>
          </w:p>
        </w:tc>
        <w:tc>
          <w:tcPr>
            <w:tcW w:w="4553" w:type="dxa"/>
          </w:tcPr>
          <w:p w14:paraId="1F0FD0F1" w14:textId="77777777" w:rsidR="00071D14" w:rsidRDefault="00071D14">
            <w:pPr>
              <w:rPr>
                <w:sz w:val="21"/>
                <w:szCs w:val="21"/>
              </w:rPr>
            </w:pPr>
          </w:p>
        </w:tc>
      </w:tr>
    </w:tbl>
    <w:p w14:paraId="34964FA1" w14:textId="77777777" w:rsidR="007016E4" w:rsidRPr="008C7F06" w:rsidRDefault="007016E4">
      <w:pPr>
        <w:rPr>
          <w:b/>
          <w:bCs/>
          <w:sz w:val="21"/>
          <w:szCs w:val="21"/>
        </w:rPr>
      </w:pPr>
    </w:p>
    <w:p w14:paraId="0579992D" w14:textId="77777777" w:rsidR="00970E28" w:rsidRPr="008C7F06" w:rsidRDefault="00970E28">
      <w:pPr>
        <w:rPr>
          <w:b/>
          <w:bCs/>
          <w:sz w:val="21"/>
          <w:szCs w:val="21"/>
        </w:rPr>
      </w:pPr>
      <w:r w:rsidRPr="008C7F06">
        <w:rPr>
          <w:b/>
          <w:bCs/>
          <w:sz w:val="21"/>
          <w:szCs w:val="21"/>
        </w:rPr>
        <w:t>THE ABOVE INFORMATION IS ACCURATE AND CORRECT TO THE BEST OF MY KNOWLEDGE.</w:t>
      </w:r>
    </w:p>
    <w:p w14:paraId="0D03633E" w14:textId="77777777" w:rsidR="007016E4" w:rsidRPr="008C7F06" w:rsidRDefault="007016E4">
      <w:pPr>
        <w:rPr>
          <w:sz w:val="21"/>
          <w:szCs w:val="21"/>
        </w:rPr>
      </w:pPr>
    </w:p>
    <w:p w14:paraId="5602F7B2" w14:textId="77777777" w:rsidR="007016E4" w:rsidRPr="008C7F06" w:rsidRDefault="007016E4">
      <w:pPr>
        <w:rPr>
          <w:sz w:val="21"/>
          <w:szCs w:val="21"/>
        </w:rPr>
      </w:pPr>
    </w:p>
    <w:p w14:paraId="4AE54E04" w14:textId="77777777" w:rsidR="00970E28" w:rsidRPr="008C7F06" w:rsidRDefault="00970E28">
      <w:pPr>
        <w:rPr>
          <w:sz w:val="21"/>
          <w:szCs w:val="21"/>
        </w:rPr>
      </w:pPr>
      <w:r w:rsidRPr="008C7F06">
        <w:rPr>
          <w:sz w:val="21"/>
          <w:szCs w:val="21"/>
        </w:rPr>
        <w:t>SIGNATURE _____________________________________________________</w:t>
      </w:r>
      <w:r w:rsidRPr="008C7F06">
        <w:rPr>
          <w:sz w:val="21"/>
          <w:szCs w:val="21"/>
        </w:rPr>
        <w:tab/>
        <w:t>DATE ________________________</w:t>
      </w:r>
    </w:p>
    <w:p w14:paraId="59EECDF0" w14:textId="77777777" w:rsidR="00970E28" w:rsidRPr="008C7F06" w:rsidRDefault="00970E28">
      <w:pPr>
        <w:rPr>
          <w:sz w:val="21"/>
          <w:szCs w:val="21"/>
        </w:rPr>
      </w:pPr>
    </w:p>
    <w:p w14:paraId="395F4BE7" w14:textId="77777777" w:rsidR="007016E4" w:rsidRPr="00EC1B97" w:rsidRDefault="007016E4">
      <w:pPr>
        <w:pStyle w:val="BodyText2"/>
        <w:rPr>
          <w:sz w:val="20"/>
          <w:szCs w:val="20"/>
        </w:rPr>
      </w:pPr>
    </w:p>
    <w:p w14:paraId="17EF9CFC" w14:textId="12EE1832" w:rsidR="00970E28" w:rsidRPr="00EE5D81" w:rsidRDefault="00EE5D81" w:rsidP="00240EAF">
      <w:pPr>
        <w:pStyle w:val="BodyText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[</w:t>
      </w:r>
      <w:r w:rsidRPr="00EE5D81">
        <w:rPr>
          <w:i/>
          <w:iCs/>
          <w:sz w:val="18"/>
          <w:szCs w:val="18"/>
        </w:rPr>
        <w:t xml:space="preserve">Your signature indicates your approval for us to check your references. The organization is not obligated to provide a placement, nor are you obligated to accept the position offered. Opportunities for volunteers and interns are provided without any regard to religion, race, national origin, </w:t>
      </w:r>
      <w:proofErr w:type="gramStart"/>
      <w:r w:rsidRPr="00EE5D81">
        <w:rPr>
          <w:i/>
          <w:iCs/>
          <w:sz w:val="18"/>
          <w:szCs w:val="18"/>
        </w:rPr>
        <w:t>age</w:t>
      </w:r>
      <w:proofErr w:type="gramEnd"/>
      <w:r w:rsidRPr="00EE5D81">
        <w:rPr>
          <w:i/>
          <w:iCs/>
          <w:sz w:val="18"/>
          <w:szCs w:val="18"/>
        </w:rPr>
        <w:t xml:space="preserve"> or sex.</w:t>
      </w:r>
      <w:r w:rsidR="00320B55" w:rsidRPr="00EE5D81">
        <w:rPr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>NSET</w:t>
      </w:r>
      <w:r w:rsidRPr="00EE5D81">
        <w:rPr>
          <w:i/>
          <w:iCs/>
          <w:sz w:val="18"/>
          <w:szCs w:val="18"/>
        </w:rPr>
        <w:t xml:space="preserve"> is not responsible for obtaining internship visa for the international applicant</w:t>
      </w:r>
      <w:r w:rsidR="000E673F" w:rsidRPr="00EE5D81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]</w:t>
      </w:r>
    </w:p>
    <w:p w14:paraId="5E662EA3" w14:textId="77777777" w:rsidR="00970E28" w:rsidRPr="00EE5D81" w:rsidRDefault="00970E28">
      <w:pPr>
        <w:rPr>
          <w:rFonts w:ascii="Arial" w:hAnsi="Arial" w:cs="Arial"/>
          <w:i/>
          <w:iCs/>
          <w:sz w:val="18"/>
          <w:szCs w:val="18"/>
        </w:rPr>
      </w:pPr>
    </w:p>
    <w:p w14:paraId="1117FACF" w14:textId="007F4013" w:rsidR="00970E28" w:rsidRPr="00FB6DF4" w:rsidRDefault="00970E28">
      <w:pPr>
        <w:jc w:val="center"/>
        <w:rPr>
          <w:rFonts w:ascii="Arial" w:hAnsi="Arial" w:cs="Arial"/>
          <w:sz w:val="20"/>
          <w:szCs w:val="20"/>
        </w:rPr>
      </w:pPr>
      <w:r w:rsidRPr="00240EAF">
        <w:rPr>
          <w:rFonts w:ascii="Arial" w:hAnsi="Arial" w:cs="Arial"/>
          <w:b/>
          <w:bCs/>
          <w:sz w:val="20"/>
          <w:szCs w:val="20"/>
        </w:rPr>
        <w:t xml:space="preserve">Thank you for your </w:t>
      </w:r>
      <w:r w:rsidR="000E673F" w:rsidRPr="00240EAF">
        <w:rPr>
          <w:rFonts w:ascii="Arial" w:hAnsi="Arial" w:cs="Arial"/>
          <w:b/>
          <w:bCs/>
          <w:sz w:val="20"/>
          <w:szCs w:val="20"/>
        </w:rPr>
        <w:t xml:space="preserve">interest </w:t>
      </w:r>
      <w:r w:rsidR="00FB6DF4" w:rsidRPr="00240EAF">
        <w:rPr>
          <w:rFonts w:ascii="Arial" w:hAnsi="Arial" w:cs="Arial"/>
          <w:b/>
          <w:bCs/>
          <w:sz w:val="20"/>
          <w:szCs w:val="20"/>
        </w:rPr>
        <w:t xml:space="preserve">to </w:t>
      </w:r>
      <w:r w:rsidR="00C62E87" w:rsidRPr="00240EAF">
        <w:rPr>
          <w:rFonts w:ascii="Arial" w:hAnsi="Arial" w:cs="Arial"/>
          <w:b/>
          <w:bCs/>
          <w:sz w:val="20"/>
          <w:szCs w:val="20"/>
        </w:rPr>
        <w:t>work with NSET</w:t>
      </w:r>
      <w:r w:rsidR="00FB6DF4" w:rsidRPr="00240EAF">
        <w:rPr>
          <w:rFonts w:ascii="Arial" w:hAnsi="Arial" w:cs="Arial"/>
          <w:b/>
          <w:bCs/>
          <w:sz w:val="20"/>
          <w:szCs w:val="20"/>
        </w:rPr>
        <w:t xml:space="preserve"> and contribute for making disaster resilient communities!</w:t>
      </w:r>
    </w:p>
    <w:sectPr w:rsidR="00970E28" w:rsidRPr="00FB6DF4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C3F3" w14:textId="77777777" w:rsidR="00881658" w:rsidRDefault="00881658">
      <w:r>
        <w:separator/>
      </w:r>
    </w:p>
  </w:endnote>
  <w:endnote w:type="continuationSeparator" w:id="0">
    <w:p w14:paraId="711578D8" w14:textId="77777777" w:rsidR="00881658" w:rsidRDefault="0088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026" w14:textId="77777777" w:rsidR="00233CCD" w:rsidRDefault="00233CCD" w:rsidP="0070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316CF" w14:textId="77777777" w:rsidR="00233CCD" w:rsidRDefault="0023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422" w14:textId="77777777" w:rsidR="00233CCD" w:rsidRDefault="00233CCD" w:rsidP="0070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F0C09" w14:textId="77777777" w:rsidR="00233CCD" w:rsidRDefault="0023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F0C1" w14:textId="77777777" w:rsidR="00881658" w:rsidRDefault="00881658">
      <w:r>
        <w:separator/>
      </w:r>
    </w:p>
  </w:footnote>
  <w:footnote w:type="continuationSeparator" w:id="0">
    <w:p w14:paraId="7018D23D" w14:textId="77777777" w:rsidR="00881658" w:rsidRDefault="00881658">
      <w:r>
        <w:continuationSeparator/>
      </w:r>
    </w:p>
  </w:footnote>
  <w:footnote w:id="1">
    <w:p w14:paraId="40424321" w14:textId="0AF14AA9" w:rsidR="00990546" w:rsidRDefault="00990546">
      <w:pPr>
        <w:pStyle w:val="FootnoteText"/>
      </w:pPr>
      <w:r>
        <w:rPr>
          <w:rStyle w:val="FootnoteReference"/>
        </w:rPr>
        <w:footnoteRef/>
      </w:r>
      <w:r>
        <w:t xml:space="preserve"> Volunteering for the period of 3 months and above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807E" w14:textId="32D291D6" w:rsidR="00233CCD" w:rsidRDefault="00233CCD" w:rsidP="00860E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28"/>
    <w:rsid w:val="000051BD"/>
    <w:rsid w:val="00071D14"/>
    <w:rsid w:val="00097B71"/>
    <w:rsid w:val="000D37BA"/>
    <w:rsid w:val="000D594F"/>
    <w:rsid w:val="000E29F7"/>
    <w:rsid w:val="000E673F"/>
    <w:rsid w:val="001031F2"/>
    <w:rsid w:val="00112F41"/>
    <w:rsid w:val="00127416"/>
    <w:rsid w:val="00180714"/>
    <w:rsid w:val="001B78E3"/>
    <w:rsid w:val="00231E9A"/>
    <w:rsid w:val="00233CCD"/>
    <w:rsid w:val="00240EAF"/>
    <w:rsid w:val="00265B82"/>
    <w:rsid w:val="0027448E"/>
    <w:rsid w:val="00290AFC"/>
    <w:rsid w:val="00305315"/>
    <w:rsid w:val="00320B55"/>
    <w:rsid w:val="003937E5"/>
    <w:rsid w:val="003A306D"/>
    <w:rsid w:val="003B0607"/>
    <w:rsid w:val="003C0DCE"/>
    <w:rsid w:val="003C773C"/>
    <w:rsid w:val="003D26BD"/>
    <w:rsid w:val="00445AC8"/>
    <w:rsid w:val="00456634"/>
    <w:rsid w:val="004F3E8E"/>
    <w:rsid w:val="0050704D"/>
    <w:rsid w:val="00556B3B"/>
    <w:rsid w:val="0056116D"/>
    <w:rsid w:val="00571FD0"/>
    <w:rsid w:val="005B10E3"/>
    <w:rsid w:val="005C62D6"/>
    <w:rsid w:val="005D35C1"/>
    <w:rsid w:val="005D4B01"/>
    <w:rsid w:val="00602AAF"/>
    <w:rsid w:val="006B1FEF"/>
    <w:rsid w:val="006B556F"/>
    <w:rsid w:val="006C4F81"/>
    <w:rsid w:val="006E0100"/>
    <w:rsid w:val="007016E4"/>
    <w:rsid w:val="00752796"/>
    <w:rsid w:val="00764CDA"/>
    <w:rsid w:val="00792E7D"/>
    <w:rsid w:val="007C56D9"/>
    <w:rsid w:val="007D466C"/>
    <w:rsid w:val="007E7197"/>
    <w:rsid w:val="007F6CED"/>
    <w:rsid w:val="00813BA1"/>
    <w:rsid w:val="008146A9"/>
    <w:rsid w:val="008345D8"/>
    <w:rsid w:val="00860E41"/>
    <w:rsid w:val="00881658"/>
    <w:rsid w:val="0089617F"/>
    <w:rsid w:val="008C203E"/>
    <w:rsid w:val="008C7F06"/>
    <w:rsid w:val="00966954"/>
    <w:rsid w:val="00970E28"/>
    <w:rsid w:val="00990546"/>
    <w:rsid w:val="009A4475"/>
    <w:rsid w:val="00A05DD8"/>
    <w:rsid w:val="00A1202A"/>
    <w:rsid w:val="00A368A7"/>
    <w:rsid w:val="00A6256B"/>
    <w:rsid w:val="00A65AB5"/>
    <w:rsid w:val="00A7342F"/>
    <w:rsid w:val="00AA64B5"/>
    <w:rsid w:val="00AC7068"/>
    <w:rsid w:val="00AF1355"/>
    <w:rsid w:val="00AF431E"/>
    <w:rsid w:val="00B1276D"/>
    <w:rsid w:val="00B45BF4"/>
    <w:rsid w:val="00B666B1"/>
    <w:rsid w:val="00C14BE0"/>
    <w:rsid w:val="00C16144"/>
    <w:rsid w:val="00C37CB7"/>
    <w:rsid w:val="00C62E87"/>
    <w:rsid w:val="00C674DC"/>
    <w:rsid w:val="00CC2C4B"/>
    <w:rsid w:val="00D1625C"/>
    <w:rsid w:val="00D3219A"/>
    <w:rsid w:val="00D72123"/>
    <w:rsid w:val="00D75D16"/>
    <w:rsid w:val="00DA3B19"/>
    <w:rsid w:val="00DE72CB"/>
    <w:rsid w:val="00DF5B98"/>
    <w:rsid w:val="00E5478D"/>
    <w:rsid w:val="00E55057"/>
    <w:rsid w:val="00E73ECE"/>
    <w:rsid w:val="00E8163C"/>
    <w:rsid w:val="00EC1B97"/>
    <w:rsid w:val="00EC5ABE"/>
    <w:rsid w:val="00EC7271"/>
    <w:rsid w:val="00EE3B91"/>
    <w:rsid w:val="00EE5D81"/>
    <w:rsid w:val="00EE76B8"/>
    <w:rsid w:val="00F01703"/>
    <w:rsid w:val="00F365D0"/>
    <w:rsid w:val="00F42B31"/>
    <w:rsid w:val="00F447B2"/>
    <w:rsid w:val="00F737A9"/>
    <w:rsid w:val="00F962BD"/>
    <w:rsid w:val="00FB5D28"/>
    <w:rsid w:val="00FB6DF4"/>
    <w:rsid w:val="00FD33A9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1D86F"/>
  <w15:chartTrackingRefBased/>
  <w15:docId w15:val="{4945621F-2A28-E440-9432-E9DB7D83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P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character" w:styleId="Hyperlink">
    <w:name w:val="Hyperlink"/>
    <w:rsid w:val="007016E4"/>
    <w:rPr>
      <w:color w:val="0000FF"/>
      <w:u w:val="single"/>
    </w:rPr>
  </w:style>
  <w:style w:type="character" w:styleId="PageNumber">
    <w:name w:val="page number"/>
    <w:basedOn w:val="DefaultParagraphFont"/>
    <w:rsid w:val="007016E4"/>
  </w:style>
  <w:style w:type="paragraph" w:styleId="Revision">
    <w:name w:val="Revision"/>
    <w:hidden/>
    <w:uiPriority w:val="99"/>
    <w:semiHidden/>
    <w:rsid w:val="005C62D6"/>
    <w:rPr>
      <w:sz w:val="24"/>
      <w:szCs w:val="24"/>
      <w:lang w:val="en-US" w:bidi="ar-SA"/>
    </w:rPr>
  </w:style>
  <w:style w:type="character" w:styleId="UnresolvedMention">
    <w:name w:val="Unresolved Mention"/>
    <w:uiPriority w:val="99"/>
    <w:semiHidden/>
    <w:unhideWhenUsed/>
    <w:rsid w:val="005C62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73ECE"/>
    <w:rPr>
      <w:sz w:val="20"/>
      <w:szCs w:val="20"/>
    </w:rPr>
  </w:style>
  <w:style w:type="character" w:customStyle="1" w:styleId="FootnoteTextChar">
    <w:name w:val="Footnote Text Char"/>
    <w:link w:val="FootnoteText"/>
    <w:rsid w:val="00E73ECE"/>
    <w:rPr>
      <w:lang w:val="en-US" w:bidi="ar-SA"/>
    </w:rPr>
  </w:style>
  <w:style w:type="character" w:styleId="FootnoteReference">
    <w:name w:val="footnote reference"/>
    <w:rsid w:val="00E73ECE"/>
    <w:rPr>
      <w:vertAlign w:val="superscript"/>
    </w:rPr>
  </w:style>
  <w:style w:type="table" w:styleId="TableGrid">
    <w:name w:val="Table Grid"/>
    <w:basedOn w:val="TableNormal"/>
    <w:rsid w:val="003C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set.org.n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volunteer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E825B-3243-0146-A794-72A0196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Data\Microsoft\Templates\volunteerapplicationform.dot</Template>
  <TotalTime>43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Nonprofit Management – Volunteer/Intern Application Form</vt:lpstr>
    </vt:vector>
  </TitlesOfParts>
  <Company>CNM</Company>
  <LinksUpToDate>false</LinksUpToDate>
  <CharactersWithSpaces>5232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mailto:internship@nset.org.np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Nonprofit Management – Volunteer/Intern Application Form</dc:title>
  <dc:subject/>
  <dc:creator>Seminar</dc:creator>
  <cp:keywords/>
  <dc:description/>
  <cp:lastModifiedBy>Khadga Sen Oli</cp:lastModifiedBy>
  <cp:revision>38</cp:revision>
  <cp:lastPrinted>2006-08-02T05:13:00Z</cp:lastPrinted>
  <dcterms:created xsi:type="dcterms:W3CDTF">2023-11-27T07:10:00Z</dcterms:created>
  <dcterms:modified xsi:type="dcterms:W3CDTF">2023-11-27T10:40:00Z</dcterms:modified>
</cp:coreProperties>
</file>