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0A8B" w14:textId="67972AA7" w:rsidR="001B78E3" w:rsidRPr="00240EAF" w:rsidRDefault="005C62D6" w:rsidP="00DF312E">
      <w:pPr>
        <w:jc w:val="center"/>
        <w:rPr>
          <w:rFonts w:ascii="Arial" w:hAnsi="Arial" w:cs="Arial"/>
          <w:b/>
          <w:bCs/>
          <w:sz w:val="22"/>
          <w:szCs w:val="32"/>
        </w:rPr>
      </w:pPr>
      <w:r w:rsidRPr="00240EAF">
        <w:rPr>
          <w:rFonts w:ascii="Arial" w:hAnsi="Arial" w:cs="Arial"/>
          <w:b/>
          <w:bCs/>
          <w:sz w:val="22"/>
          <w:szCs w:val="32"/>
        </w:rPr>
        <w:t>Application</w:t>
      </w:r>
      <w:r w:rsidR="00C16144">
        <w:rPr>
          <w:rFonts w:ascii="Arial" w:hAnsi="Arial" w:cs="Arial"/>
          <w:b/>
          <w:bCs/>
          <w:sz w:val="22"/>
          <w:szCs w:val="32"/>
        </w:rPr>
        <w:t xml:space="preserve"> Form</w:t>
      </w:r>
      <w:r w:rsidRPr="00240EAF">
        <w:rPr>
          <w:rFonts w:ascii="Arial" w:hAnsi="Arial" w:cs="Arial"/>
          <w:b/>
          <w:bCs/>
          <w:sz w:val="22"/>
          <w:szCs w:val="32"/>
        </w:rPr>
        <w:t xml:space="preserve"> for </w:t>
      </w:r>
      <w:r w:rsidR="009D71D8">
        <w:rPr>
          <w:rFonts w:ascii="Arial" w:hAnsi="Arial" w:cs="Arial"/>
          <w:b/>
          <w:bCs/>
          <w:sz w:val="22"/>
          <w:szCs w:val="32"/>
        </w:rPr>
        <w:t xml:space="preserve">Short term </w:t>
      </w:r>
      <w:r w:rsidR="007E7197">
        <w:rPr>
          <w:rFonts w:ascii="Arial" w:hAnsi="Arial" w:cs="Arial"/>
          <w:b/>
          <w:bCs/>
          <w:sz w:val="22"/>
          <w:szCs w:val="32"/>
        </w:rPr>
        <w:t>Volunteer</w:t>
      </w:r>
      <w:r w:rsidRPr="00240EAF">
        <w:rPr>
          <w:rFonts w:ascii="Arial" w:hAnsi="Arial" w:cs="Arial"/>
          <w:b/>
          <w:bCs/>
          <w:sz w:val="22"/>
          <w:szCs w:val="32"/>
        </w:rPr>
        <w:t xml:space="preserve"> at NSET</w:t>
      </w:r>
    </w:p>
    <w:p w14:paraId="2B805548" w14:textId="72B53B6B" w:rsidR="00970E28" w:rsidRPr="00F43C15" w:rsidRDefault="00970E28">
      <w:pPr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14:paraId="75547C60" w14:textId="5603A36E" w:rsidR="005C62D6" w:rsidRPr="00D976C0" w:rsidRDefault="00970E28" w:rsidP="00240EAF">
      <w:pPr>
        <w:jc w:val="both"/>
        <w:rPr>
          <w:sz w:val="21"/>
          <w:szCs w:val="21"/>
        </w:rPr>
      </w:pPr>
      <w:r w:rsidRPr="00D976C0">
        <w:rPr>
          <w:sz w:val="21"/>
          <w:szCs w:val="21"/>
        </w:rPr>
        <w:t xml:space="preserve">Thank you for </w:t>
      </w:r>
      <w:r w:rsidR="001031F2" w:rsidRPr="00D976C0">
        <w:rPr>
          <w:sz w:val="21"/>
          <w:szCs w:val="21"/>
        </w:rPr>
        <w:t xml:space="preserve">your interest </w:t>
      </w:r>
      <w:r w:rsidRPr="00D976C0">
        <w:rPr>
          <w:sz w:val="21"/>
          <w:szCs w:val="21"/>
        </w:rPr>
        <w:t xml:space="preserve">to </w:t>
      </w:r>
      <w:r w:rsidR="00704A95" w:rsidRPr="00D976C0">
        <w:rPr>
          <w:sz w:val="21"/>
          <w:szCs w:val="21"/>
        </w:rPr>
        <w:t>Volunteering</w:t>
      </w:r>
      <w:r w:rsidR="0050704D" w:rsidRPr="00D976C0">
        <w:rPr>
          <w:sz w:val="21"/>
          <w:szCs w:val="21"/>
        </w:rPr>
        <w:t xml:space="preserve"> at</w:t>
      </w:r>
      <w:r w:rsidRPr="00D976C0">
        <w:rPr>
          <w:sz w:val="21"/>
          <w:szCs w:val="21"/>
        </w:rPr>
        <w:t xml:space="preserve"> </w:t>
      </w:r>
      <w:r w:rsidR="00E8163C" w:rsidRPr="00D976C0">
        <w:rPr>
          <w:sz w:val="21"/>
          <w:szCs w:val="21"/>
        </w:rPr>
        <w:t>National Society for Earthquake Technology-Nepal (NSET)</w:t>
      </w:r>
      <w:r w:rsidRPr="00D976C0">
        <w:rPr>
          <w:sz w:val="21"/>
          <w:szCs w:val="21"/>
        </w:rPr>
        <w:t xml:space="preserve">. This application form will help us identify the </w:t>
      </w:r>
      <w:r w:rsidR="001031F2" w:rsidRPr="00D976C0">
        <w:rPr>
          <w:sz w:val="21"/>
          <w:szCs w:val="21"/>
        </w:rPr>
        <w:t xml:space="preserve">team </w:t>
      </w:r>
      <w:r w:rsidRPr="00D976C0">
        <w:rPr>
          <w:sz w:val="21"/>
          <w:szCs w:val="21"/>
        </w:rPr>
        <w:t xml:space="preserve">and jobs that are best suited to your experience and learning objectives. Please fill </w:t>
      </w:r>
      <w:r w:rsidR="00231E9A" w:rsidRPr="00D976C0">
        <w:rPr>
          <w:sz w:val="21"/>
          <w:szCs w:val="21"/>
        </w:rPr>
        <w:t xml:space="preserve">up </w:t>
      </w:r>
      <w:r w:rsidRPr="00D976C0">
        <w:rPr>
          <w:sz w:val="21"/>
          <w:szCs w:val="21"/>
        </w:rPr>
        <w:t>this application</w:t>
      </w:r>
      <w:r w:rsidR="005C62D6" w:rsidRPr="00D976C0">
        <w:rPr>
          <w:sz w:val="21"/>
          <w:szCs w:val="21"/>
        </w:rPr>
        <w:t xml:space="preserve"> form</w:t>
      </w:r>
      <w:r w:rsidRPr="00D976C0">
        <w:rPr>
          <w:sz w:val="21"/>
          <w:szCs w:val="21"/>
        </w:rPr>
        <w:t xml:space="preserve"> </w:t>
      </w:r>
      <w:r w:rsidR="001031F2" w:rsidRPr="00D976C0">
        <w:rPr>
          <w:sz w:val="21"/>
          <w:szCs w:val="21"/>
        </w:rPr>
        <w:t xml:space="preserve">and </w:t>
      </w:r>
      <w:r w:rsidR="005C62D6" w:rsidRPr="00D976C0">
        <w:rPr>
          <w:sz w:val="21"/>
          <w:szCs w:val="21"/>
        </w:rPr>
        <w:t xml:space="preserve">submit to </w:t>
      </w:r>
      <w:hyperlink r:id="rId7" w:history="1">
        <w:r w:rsidR="007E7197" w:rsidRPr="00D976C0">
          <w:rPr>
            <w:rStyle w:val="Hyperlink"/>
            <w:sz w:val="21"/>
            <w:szCs w:val="21"/>
          </w:rPr>
          <w:t>volunteer</w:t>
        </w:r>
        <w:r w:rsidR="005C62D6" w:rsidRPr="00D976C0">
          <w:rPr>
            <w:rStyle w:val="Hyperlink"/>
            <w:sz w:val="21"/>
            <w:szCs w:val="21"/>
          </w:rPr>
          <w:t>@nset.org.np</w:t>
        </w:r>
      </w:hyperlink>
      <w:r w:rsidR="005C62D6" w:rsidRPr="00D976C0">
        <w:rPr>
          <w:sz w:val="21"/>
          <w:szCs w:val="21"/>
        </w:rPr>
        <w:t xml:space="preserve"> . </w:t>
      </w:r>
    </w:p>
    <w:p w14:paraId="429323A2" w14:textId="77777777" w:rsidR="00A677EB" w:rsidRPr="00D976C0" w:rsidRDefault="00A677EB">
      <w:pPr>
        <w:rPr>
          <w:b/>
          <w:bCs/>
          <w:sz w:val="21"/>
          <w:szCs w:val="21"/>
        </w:rPr>
      </w:pPr>
    </w:p>
    <w:p w14:paraId="0700AABE" w14:textId="43686388" w:rsidR="00970E28" w:rsidRPr="00D976C0" w:rsidRDefault="00F43C15">
      <w:pPr>
        <w:rPr>
          <w:b/>
          <w:bCs/>
          <w:sz w:val="21"/>
          <w:szCs w:val="21"/>
        </w:rPr>
      </w:pPr>
      <w:r w:rsidRPr="00D976C0">
        <w:rPr>
          <w:b/>
          <w:bCs/>
          <w:sz w:val="21"/>
          <w:szCs w:val="21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97"/>
      </w:tblGrid>
      <w:tr w:rsidR="009667D7" w:rsidRPr="00D976C0" w14:paraId="6F844497" w14:textId="77777777" w:rsidTr="00AC7732">
        <w:tc>
          <w:tcPr>
            <w:tcW w:w="2405" w:type="dxa"/>
          </w:tcPr>
          <w:p w14:paraId="542413E4" w14:textId="6C9F1B1C" w:rsidR="009667D7" w:rsidRPr="00D976C0" w:rsidRDefault="009667D7" w:rsidP="00BD1FBA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 xml:space="preserve">Name </w:t>
            </w:r>
          </w:p>
        </w:tc>
        <w:tc>
          <w:tcPr>
            <w:tcW w:w="8097" w:type="dxa"/>
          </w:tcPr>
          <w:p w14:paraId="5AF120CD" w14:textId="77777777" w:rsidR="009667D7" w:rsidRPr="00D976C0" w:rsidRDefault="009667D7" w:rsidP="00BD1FBA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667D7" w:rsidRPr="00D976C0" w14:paraId="3A21AEA5" w14:textId="77777777" w:rsidTr="00AC7732">
        <w:tc>
          <w:tcPr>
            <w:tcW w:w="2405" w:type="dxa"/>
          </w:tcPr>
          <w:p w14:paraId="4048592E" w14:textId="703A4271" w:rsidR="009667D7" w:rsidRPr="00D976C0" w:rsidRDefault="009667D7" w:rsidP="00BD1FBA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 xml:space="preserve">Address </w:t>
            </w:r>
          </w:p>
        </w:tc>
        <w:tc>
          <w:tcPr>
            <w:tcW w:w="8097" w:type="dxa"/>
          </w:tcPr>
          <w:p w14:paraId="7B59ABD3" w14:textId="77777777" w:rsidR="009667D7" w:rsidRPr="00D976C0" w:rsidRDefault="009667D7" w:rsidP="00BD1FBA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7583D" w:rsidRPr="00D976C0" w14:paraId="32C87EBF" w14:textId="77777777" w:rsidTr="00AC7732">
        <w:tc>
          <w:tcPr>
            <w:tcW w:w="2405" w:type="dxa"/>
          </w:tcPr>
          <w:p w14:paraId="3935C67C" w14:textId="550CA2A9" w:rsidR="0087583D" w:rsidRPr="00D976C0" w:rsidRDefault="0087583D" w:rsidP="00BD1FBA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Contact Number</w:t>
            </w:r>
          </w:p>
        </w:tc>
        <w:tc>
          <w:tcPr>
            <w:tcW w:w="8097" w:type="dxa"/>
          </w:tcPr>
          <w:p w14:paraId="1898A396" w14:textId="1A514C2E" w:rsidR="0087583D" w:rsidRPr="00D976C0" w:rsidRDefault="0087583D" w:rsidP="00BD1FBA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 xml:space="preserve">Personal:                                                                Home: </w:t>
            </w:r>
          </w:p>
        </w:tc>
      </w:tr>
      <w:tr w:rsidR="009667D7" w:rsidRPr="00D976C0" w14:paraId="278401A6" w14:textId="77777777" w:rsidTr="00AC7732">
        <w:tc>
          <w:tcPr>
            <w:tcW w:w="2405" w:type="dxa"/>
          </w:tcPr>
          <w:p w14:paraId="5FD5EA8A" w14:textId="1020E603" w:rsidR="009667D7" w:rsidRPr="00D976C0" w:rsidRDefault="009667D7" w:rsidP="00BD1FBA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 xml:space="preserve">Email </w:t>
            </w:r>
            <w:r w:rsidR="00A4244B" w:rsidRPr="00D976C0">
              <w:rPr>
                <w:sz w:val="21"/>
                <w:szCs w:val="21"/>
              </w:rPr>
              <w:t>A</w:t>
            </w:r>
            <w:r w:rsidRPr="00D976C0">
              <w:rPr>
                <w:sz w:val="21"/>
                <w:szCs w:val="21"/>
              </w:rPr>
              <w:t>ddress:</w:t>
            </w:r>
          </w:p>
        </w:tc>
        <w:tc>
          <w:tcPr>
            <w:tcW w:w="8097" w:type="dxa"/>
          </w:tcPr>
          <w:p w14:paraId="708B352D" w14:textId="77777777" w:rsidR="009667D7" w:rsidRPr="00D976C0" w:rsidRDefault="009667D7" w:rsidP="00BD1FBA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4244B" w:rsidRPr="00D976C0" w14:paraId="12C6E879" w14:textId="77777777" w:rsidTr="00AC7732">
        <w:tc>
          <w:tcPr>
            <w:tcW w:w="2405" w:type="dxa"/>
          </w:tcPr>
          <w:p w14:paraId="14A54BE1" w14:textId="1266BCCC" w:rsidR="00A4244B" w:rsidRPr="00D976C0" w:rsidRDefault="00A4244B" w:rsidP="00BD1FBA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Emergency Contact:</w:t>
            </w:r>
          </w:p>
        </w:tc>
        <w:tc>
          <w:tcPr>
            <w:tcW w:w="8097" w:type="dxa"/>
          </w:tcPr>
          <w:p w14:paraId="245CAF89" w14:textId="77777777" w:rsidR="00A4244B" w:rsidRPr="00D976C0" w:rsidRDefault="00A4244B" w:rsidP="00BD1FBA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3FA2E522" w14:textId="77777777" w:rsidR="00970E28" w:rsidRPr="00D976C0" w:rsidRDefault="00970E28">
      <w:pPr>
        <w:rPr>
          <w:sz w:val="21"/>
          <w:szCs w:val="21"/>
        </w:rPr>
      </w:pPr>
    </w:p>
    <w:p w14:paraId="7CDAA40F" w14:textId="77777777" w:rsidR="00D7170E" w:rsidRPr="00D976C0" w:rsidRDefault="00D7170E" w:rsidP="00D7170E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D976C0">
        <w:rPr>
          <w:rFonts w:ascii="Times New Roman" w:hAnsi="Times New Roman" w:cs="Times New Roman"/>
          <w:sz w:val="21"/>
          <w:szCs w:val="21"/>
        </w:rPr>
        <w:t>VOLUNTEER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72"/>
      </w:tblGrid>
      <w:tr w:rsidR="00D7170E" w:rsidRPr="00D976C0" w14:paraId="33A25366" w14:textId="77777777" w:rsidTr="003A06E5">
        <w:tc>
          <w:tcPr>
            <w:tcW w:w="2830" w:type="dxa"/>
          </w:tcPr>
          <w:p w14:paraId="6AD4BCB9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Volunteer Request for:</w:t>
            </w:r>
          </w:p>
        </w:tc>
        <w:tc>
          <w:tcPr>
            <w:tcW w:w="7672" w:type="dxa"/>
          </w:tcPr>
          <w:p w14:paraId="7E58E6FC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7170E" w:rsidRPr="00D976C0" w14:paraId="404C22B4" w14:textId="77777777" w:rsidTr="003A06E5">
        <w:tc>
          <w:tcPr>
            <w:tcW w:w="2830" w:type="dxa"/>
          </w:tcPr>
          <w:p w14:paraId="756641A6" w14:textId="6F7331A6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Time and Duration</w:t>
            </w:r>
            <w:r w:rsidR="00903B8E" w:rsidRPr="00D976C0">
              <w:rPr>
                <w:sz w:val="21"/>
                <w:szCs w:val="21"/>
              </w:rPr>
              <w:t xml:space="preserve"> </w:t>
            </w:r>
            <w:r w:rsidR="00903B8E" w:rsidRPr="00D976C0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="00903B8E" w:rsidRPr="00D976C0">
              <w:rPr>
                <w:i/>
                <w:iCs/>
                <w:sz w:val="21"/>
                <w:szCs w:val="21"/>
              </w:rPr>
              <w:t>Upto</w:t>
            </w:r>
            <w:proofErr w:type="spellEnd"/>
            <w:r w:rsidR="00903B8E" w:rsidRPr="00D976C0">
              <w:rPr>
                <w:i/>
                <w:iCs/>
                <w:sz w:val="21"/>
                <w:szCs w:val="21"/>
              </w:rPr>
              <w:t xml:space="preserve"> 3months period)</w:t>
            </w:r>
            <w:r w:rsidRPr="00D976C0">
              <w:rPr>
                <w:sz w:val="21"/>
                <w:szCs w:val="21"/>
              </w:rPr>
              <w:t>:</w:t>
            </w:r>
          </w:p>
        </w:tc>
        <w:tc>
          <w:tcPr>
            <w:tcW w:w="7672" w:type="dxa"/>
          </w:tcPr>
          <w:p w14:paraId="6EF17616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7170E" w:rsidRPr="00D976C0" w14:paraId="5C4E3430" w14:textId="77777777" w:rsidTr="003A06E5">
        <w:tc>
          <w:tcPr>
            <w:tcW w:w="2830" w:type="dxa"/>
          </w:tcPr>
          <w:p w14:paraId="43DC1ED8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Expectation to learn or achieve from this volunteering?</w:t>
            </w:r>
          </w:p>
        </w:tc>
        <w:tc>
          <w:tcPr>
            <w:tcW w:w="7672" w:type="dxa"/>
          </w:tcPr>
          <w:p w14:paraId="6E981AEF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7170E" w:rsidRPr="00D976C0" w14:paraId="3C17647B" w14:textId="77777777" w:rsidTr="003A06E5">
        <w:tc>
          <w:tcPr>
            <w:tcW w:w="2830" w:type="dxa"/>
          </w:tcPr>
          <w:p w14:paraId="3F350EE6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Volunteering at NSET, why?</w:t>
            </w:r>
          </w:p>
        </w:tc>
        <w:tc>
          <w:tcPr>
            <w:tcW w:w="7672" w:type="dxa"/>
          </w:tcPr>
          <w:p w14:paraId="718951E3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7170E" w:rsidRPr="00D976C0" w14:paraId="31305225" w14:textId="77777777" w:rsidTr="003A06E5">
        <w:tc>
          <w:tcPr>
            <w:tcW w:w="2830" w:type="dxa"/>
          </w:tcPr>
          <w:p w14:paraId="687695A1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Source of support for Volunteering at NSET?</w:t>
            </w:r>
          </w:p>
        </w:tc>
        <w:tc>
          <w:tcPr>
            <w:tcW w:w="7672" w:type="dxa"/>
          </w:tcPr>
          <w:p w14:paraId="28571E40" w14:textId="77777777" w:rsidR="00D7170E" w:rsidRPr="00D976C0" w:rsidRDefault="00D7170E" w:rsidP="00F90134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1E42A46E" w14:textId="01F0C70B" w:rsidR="00D7170E" w:rsidRPr="00D976C0" w:rsidRDefault="004B6417" w:rsidP="00D7170E">
      <w:pPr>
        <w:rPr>
          <w:b/>
          <w:bCs/>
          <w:sz w:val="21"/>
          <w:szCs w:val="21"/>
        </w:rPr>
      </w:pPr>
      <w:r w:rsidRPr="00D976C0">
        <w:rPr>
          <w:b/>
          <w:bCs/>
          <w:sz w:val="21"/>
          <w:szCs w:val="21"/>
        </w:rPr>
        <w:t xml:space="preserve">ELIGIBILITIES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72"/>
      </w:tblGrid>
      <w:tr w:rsidR="00D7170E" w:rsidRPr="00D976C0" w14:paraId="741C4BB8" w14:textId="77777777" w:rsidTr="003A06E5">
        <w:tc>
          <w:tcPr>
            <w:tcW w:w="2830" w:type="dxa"/>
          </w:tcPr>
          <w:p w14:paraId="7DAAC8FA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Academic Qualifications:</w:t>
            </w:r>
          </w:p>
        </w:tc>
        <w:tc>
          <w:tcPr>
            <w:tcW w:w="7672" w:type="dxa"/>
          </w:tcPr>
          <w:p w14:paraId="1BED27CB" w14:textId="77777777" w:rsidR="00D7170E" w:rsidRPr="00D976C0" w:rsidRDefault="00D7170E" w:rsidP="00F90134">
            <w:pPr>
              <w:rPr>
                <w:sz w:val="21"/>
                <w:szCs w:val="21"/>
              </w:rPr>
            </w:pPr>
          </w:p>
        </w:tc>
      </w:tr>
      <w:tr w:rsidR="00D7170E" w:rsidRPr="00D976C0" w14:paraId="4FAE3A96" w14:textId="77777777" w:rsidTr="003A06E5">
        <w:tc>
          <w:tcPr>
            <w:tcW w:w="2830" w:type="dxa"/>
          </w:tcPr>
          <w:p w14:paraId="7C91BBCA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Trainings/ Skills:</w:t>
            </w:r>
          </w:p>
        </w:tc>
        <w:tc>
          <w:tcPr>
            <w:tcW w:w="7672" w:type="dxa"/>
          </w:tcPr>
          <w:p w14:paraId="7DDE2E96" w14:textId="77777777" w:rsidR="00D7170E" w:rsidRPr="00D976C0" w:rsidRDefault="00D7170E" w:rsidP="00F90134">
            <w:pPr>
              <w:rPr>
                <w:sz w:val="21"/>
                <w:szCs w:val="21"/>
              </w:rPr>
            </w:pPr>
          </w:p>
        </w:tc>
      </w:tr>
      <w:tr w:rsidR="00D7170E" w:rsidRPr="00D976C0" w14:paraId="16F503BC" w14:textId="77777777" w:rsidTr="003A06E5">
        <w:tc>
          <w:tcPr>
            <w:tcW w:w="2830" w:type="dxa"/>
          </w:tcPr>
          <w:p w14:paraId="6A0A5D56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Language Proficiency:</w:t>
            </w:r>
          </w:p>
        </w:tc>
        <w:tc>
          <w:tcPr>
            <w:tcW w:w="7672" w:type="dxa"/>
          </w:tcPr>
          <w:p w14:paraId="2AABAC12" w14:textId="77777777" w:rsidR="00D7170E" w:rsidRPr="00D976C0" w:rsidRDefault="00D7170E" w:rsidP="00F90134">
            <w:pPr>
              <w:rPr>
                <w:sz w:val="21"/>
                <w:szCs w:val="21"/>
              </w:rPr>
            </w:pPr>
          </w:p>
        </w:tc>
      </w:tr>
      <w:tr w:rsidR="00D7170E" w:rsidRPr="00D976C0" w14:paraId="5EF9C0EC" w14:textId="77777777" w:rsidTr="003A06E5">
        <w:tc>
          <w:tcPr>
            <w:tcW w:w="2830" w:type="dxa"/>
          </w:tcPr>
          <w:p w14:paraId="509D0AED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Professional Experiences:</w:t>
            </w:r>
          </w:p>
        </w:tc>
        <w:tc>
          <w:tcPr>
            <w:tcW w:w="7672" w:type="dxa"/>
          </w:tcPr>
          <w:p w14:paraId="33B918D0" w14:textId="77777777" w:rsidR="00D7170E" w:rsidRPr="00D976C0" w:rsidRDefault="00D7170E" w:rsidP="00F90134">
            <w:pPr>
              <w:rPr>
                <w:sz w:val="21"/>
                <w:szCs w:val="21"/>
              </w:rPr>
            </w:pPr>
          </w:p>
        </w:tc>
      </w:tr>
    </w:tbl>
    <w:p w14:paraId="5A85BE9B" w14:textId="77777777" w:rsidR="00D7170E" w:rsidRPr="00D976C0" w:rsidRDefault="00D7170E" w:rsidP="00D7170E">
      <w:pPr>
        <w:rPr>
          <w:sz w:val="21"/>
          <w:szCs w:val="21"/>
        </w:rPr>
      </w:pPr>
    </w:p>
    <w:p w14:paraId="57EE2024" w14:textId="77777777" w:rsidR="00D7170E" w:rsidRPr="00D976C0" w:rsidRDefault="00D7170E" w:rsidP="00D7170E">
      <w:pPr>
        <w:pStyle w:val="Heading1"/>
        <w:rPr>
          <w:rFonts w:ascii="Times New Roman" w:hAnsi="Times New Roman" w:cs="Times New Roman"/>
          <w:sz w:val="21"/>
          <w:szCs w:val="21"/>
        </w:rPr>
      </w:pPr>
      <w:r w:rsidRPr="00D976C0">
        <w:rPr>
          <w:rFonts w:ascii="Times New Roman" w:hAnsi="Times New Roman" w:cs="Times New Roman"/>
          <w:sz w:val="21"/>
          <w:szCs w:val="21"/>
        </w:rPr>
        <w:t xml:space="preserve">REFERENCES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D7170E" w:rsidRPr="00D976C0" w14:paraId="6F6C7E90" w14:textId="77777777" w:rsidTr="00F90134">
        <w:tc>
          <w:tcPr>
            <w:tcW w:w="5251" w:type="dxa"/>
          </w:tcPr>
          <w:p w14:paraId="6553EB21" w14:textId="77777777" w:rsidR="00D7170E" w:rsidRPr="00D976C0" w:rsidRDefault="00D7170E" w:rsidP="00F90134">
            <w:pPr>
              <w:rPr>
                <w:b/>
                <w:bCs/>
                <w:sz w:val="21"/>
                <w:szCs w:val="21"/>
              </w:rPr>
            </w:pPr>
            <w:r w:rsidRPr="00D976C0">
              <w:rPr>
                <w:b/>
                <w:bCs/>
                <w:sz w:val="21"/>
                <w:szCs w:val="21"/>
              </w:rPr>
              <w:t>Referee 1</w:t>
            </w:r>
          </w:p>
        </w:tc>
        <w:tc>
          <w:tcPr>
            <w:tcW w:w="5251" w:type="dxa"/>
          </w:tcPr>
          <w:p w14:paraId="5F7039F6" w14:textId="77777777" w:rsidR="00D7170E" w:rsidRPr="00D976C0" w:rsidRDefault="00D7170E" w:rsidP="00F90134">
            <w:pPr>
              <w:rPr>
                <w:b/>
                <w:bCs/>
                <w:sz w:val="21"/>
                <w:szCs w:val="21"/>
              </w:rPr>
            </w:pPr>
            <w:r w:rsidRPr="00D976C0">
              <w:rPr>
                <w:b/>
                <w:bCs/>
                <w:sz w:val="21"/>
                <w:szCs w:val="21"/>
              </w:rPr>
              <w:t xml:space="preserve">Referee 2 </w:t>
            </w:r>
          </w:p>
        </w:tc>
      </w:tr>
      <w:tr w:rsidR="00D7170E" w:rsidRPr="00D976C0" w14:paraId="44CDCC96" w14:textId="77777777" w:rsidTr="00F90134">
        <w:tc>
          <w:tcPr>
            <w:tcW w:w="5251" w:type="dxa"/>
          </w:tcPr>
          <w:p w14:paraId="30403F3E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Name:</w:t>
            </w:r>
          </w:p>
          <w:p w14:paraId="2BC6FAC7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Address:</w:t>
            </w:r>
          </w:p>
          <w:p w14:paraId="0B8F6230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Organization / Institution:</w:t>
            </w:r>
          </w:p>
          <w:p w14:paraId="16B68044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Contact Number:</w:t>
            </w:r>
          </w:p>
          <w:p w14:paraId="72636659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 xml:space="preserve">Email Address: </w:t>
            </w:r>
          </w:p>
        </w:tc>
        <w:tc>
          <w:tcPr>
            <w:tcW w:w="5251" w:type="dxa"/>
          </w:tcPr>
          <w:p w14:paraId="6A5A66A1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Name:</w:t>
            </w:r>
          </w:p>
          <w:p w14:paraId="292029E6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Address:</w:t>
            </w:r>
          </w:p>
          <w:p w14:paraId="51F41640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Organization / Institution:</w:t>
            </w:r>
          </w:p>
          <w:p w14:paraId="1C0669D9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Contact Number:</w:t>
            </w:r>
          </w:p>
          <w:p w14:paraId="3D176015" w14:textId="77777777" w:rsidR="00D7170E" w:rsidRPr="00D976C0" w:rsidRDefault="00D7170E" w:rsidP="00F90134">
            <w:pPr>
              <w:rPr>
                <w:sz w:val="21"/>
                <w:szCs w:val="21"/>
              </w:rPr>
            </w:pPr>
            <w:r w:rsidRPr="00D976C0">
              <w:rPr>
                <w:sz w:val="21"/>
                <w:szCs w:val="21"/>
              </w:rPr>
              <w:t>Email Address:</w:t>
            </w:r>
          </w:p>
        </w:tc>
      </w:tr>
    </w:tbl>
    <w:p w14:paraId="262E70DC" w14:textId="77777777" w:rsidR="00D7170E" w:rsidRPr="00D976C0" w:rsidRDefault="00D7170E" w:rsidP="00D7170E">
      <w:pPr>
        <w:rPr>
          <w:sz w:val="21"/>
          <w:szCs w:val="21"/>
        </w:rPr>
      </w:pPr>
    </w:p>
    <w:p w14:paraId="5EAC5DA5" w14:textId="77777777" w:rsidR="00D7170E" w:rsidRPr="00D976C0" w:rsidRDefault="00D7170E" w:rsidP="00D7170E">
      <w:pPr>
        <w:rPr>
          <w:b/>
          <w:bCs/>
          <w:sz w:val="21"/>
          <w:szCs w:val="21"/>
        </w:rPr>
      </w:pPr>
      <w:r w:rsidRPr="00D976C0">
        <w:rPr>
          <w:b/>
          <w:bCs/>
          <w:sz w:val="21"/>
          <w:szCs w:val="21"/>
        </w:rPr>
        <w:t>THE ABOVE INFORMATION IS ACCURATE AND CORRECT TO THE BEST OF MY KNOWLEDGE.</w:t>
      </w:r>
    </w:p>
    <w:p w14:paraId="159165DA" w14:textId="77777777" w:rsidR="00D7170E" w:rsidRPr="00D976C0" w:rsidRDefault="00D7170E" w:rsidP="00D7170E">
      <w:pPr>
        <w:rPr>
          <w:sz w:val="21"/>
          <w:szCs w:val="21"/>
        </w:rPr>
      </w:pPr>
    </w:p>
    <w:p w14:paraId="05FD06AF" w14:textId="77777777" w:rsidR="00D7170E" w:rsidRPr="00D976C0" w:rsidRDefault="00D7170E" w:rsidP="00D7170E">
      <w:pPr>
        <w:rPr>
          <w:sz w:val="21"/>
          <w:szCs w:val="21"/>
        </w:rPr>
      </w:pPr>
    </w:p>
    <w:p w14:paraId="56F61AAD" w14:textId="77777777" w:rsidR="00D7170E" w:rsidRPr="00D976C0" w:rsidRDefault="00D7170E" w:rsidP="00D7170E">
      <w:pPr>
        <w:rPr>
          <w:sz w:val="21"/>
          <w:szCs w:val="21"/>
        </w:rPr>
      </w:pPr>
      <w:r w:rsidRPr="00D976C0">
        <w:rPr>
          <w:sz w:val="21"/>
          <w:szCs w:val="21"/>
        </w:rPr>
        <w:t>SIGNATURE _____________________________________________________</w:t>
      </w:r>
      <w:r w:rsidRPr="00D976C0">
        <w:rPr>
          <w:sz w:val="21"/>
          <w:szCs w:val="21"/>
        </w:rPr>
        <w:tab/>
        <w:t>DATE ________________________</w:t>
      </w:r>
    </w:p>
    <w:p w14:paraId="3A6A340B" w14:textId="77777777" w:rsidR="00D7170E" w:rsidRPr="00D976C0" w:rsidRDefault="00D7170E" w:rsidP="00D7170E">
      <w:pPr>
        <w:rPr>
          <w:sz w:val="21"/>
          <w:szCs w:val="21"/>
        </w:rPr>
      </w:pPr>
    </w:p>
    <w:p w14:paraId="175B51A1" w14:textId="77777777" w:rsidR="00D7170E" w:rsidRPr="00EC1B97" w:rsidRDefault="00D7170E" w:rsidP="00D7170E">
      <w:pPr>
        <w:pStyle w:val="BodyText2"/>
        <w:rPr>
          <w:sz w:val="20"/>
          <w:szCs w:val="20"/>
        </w:rPr>
      </w:pPr>
    </w:p>
    <w:p w14:paraId="231E6A78" w14:textId="7CEF87FB" w:rsidR="00D7170E" w:rsidRPr="00C33B6B" w:rsidRDefault="0029195D" w:rsidP="00DF312E">
      <w:pPr>
        <w:pStyle w:val="BodyText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[</w:t>
      </w:r>
      <w:r w:rsidR="00AF6526" w:rsidRPr="00C33B6B">
        <w:rPr>
          <w:i/>
          <w:iCs/>
          <w:sz w:val="18"/>
          <w:szCs w:val="18"/>
        </w:rPr>
        <w:t xml:space="preserve">Your signature indicates your approval for us to check your references. The organization is not obligated to provide a placement, nor are you obligated to accept the position offered. Opportunities for volunteers and interns are provided without any regard to religion, race, national origin, </w:t>
      </w:r>
      <w:proofErr w:type="gramStart"/>
      <w:r w:rsidR="00AF6526" w:rsidRPr="00C33B6B">
        <w:rPr>
          <w:i/>
          <w:iCs/>
          <w:sz w:val="18"/>
          <w:szCs w:val="18"/>
        </w:rPr>
        <w:t>age</w:t>
      </w:r>
      <w:proofErr w:type="gramEnd"/>
      <w:r w:rsidR="00AF6526" w:rsidRPr="00C33B6B">
        <w:rPr>
          <w:i/>
          <w:iCs/>
          <w:sz w:val="18"/>
          <w:szCs w:val="18"/>
        </w:rPr>
        <w:t xml:space="preserve"> or sex.</w:t>
      </w:r>
      <w:r w:rsidR="00D7170E" w:rsidRPr="00C33B6B">
        <w:rPr>
          <w:i/>
          <w:iCs/>
          <w:sz w:val="18"/>
          <w:szCs w:val="18"/>
        </w:rPr>
        <w:t xml:space="preserve"> </w:t>
      </w:r>
      <w:r w:rsidR="00AF6526" w:rsidRPr="00C33B6B">
        <w:rPr>
          <w:b/>
          <w:i/>
          <w:iCs/>
          <w:sz w:val="18"/>
          <w:szCs w:val="18"/>
        </w:rPr>
        <w:t>NSET</w:t>
      </w:r>
      <w:r w:rsidR="00AF6526" w:rsidRPr="00C33B6B">
        <w:rPr>
          <w:i/>
          <w:iCs/>
          <w:sz w:val="18"/>
          <w:szCs w:val="18"/>
        </w:rPr>
        <w:t xml:space="preserve"> is not responsible for obtaining internship visa for the international applicant</w:t>
      </w:r>
      <w:r w:rsidR="00D7170E" w:rsidRPr="00C33B6B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>]</w:t>
      </w:r>
    </w:p>
    <w:p w14:paraId="510BFD5D" w14:textId="5D1BCD4E" w:rsidR="002637F8" w:rsidRPr="00AF6526" w:rsidRDefault="00D7170E" w:rsidP="00D7170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F6526">
        <w:rPr>
          <w:rFonts w:ascii="Arial" w:hAnsi="Arial" w:cs="Arial"/>
          <w:b/>
          <w:bCs/>
          <w:i/>
          <w:iCs/>
          <w:sz w:val="20"/>
          <w:szCs w:val="20"/>
        </w:rPr>
        <w:t xml:space="preserve">Thank you for your interest to </w:t>
      </w:r>
      <w:r w:rsidR="00AF6526" w:rsidRPr="00AF6526">
        <w:rPr>
          <w:rFonts w:ascii="Arial" w:hAnsi="Arial" w:cs="Arial"/>
          <w:b/>
          <w:bCs/>
          <w:i/>
          <w:iCs/>
          <w:sz w:val="20"/>
          <w:szCs w:val="20"/>
        </w:rPr>
        <w:t xml:space="preserve">work with </w:t>
      </w:r>
      <w:r w:rsidR="00AF6526">
        <w:rPr>
          <w:rFonts w:ascii="Arial" w:hAnsi="Arial" w:cs="Arial"/>
          <w:b/>
          <w:bCs/>
          <w:i/>
          <w:iCs/>
          <w:sz w:val="20"/>
          <w:szCs w:val="20"/>
        </w:rPr>
        <w:t>NSET</w:t>
      </w:r>
      <w:r w:rsidRPr="00AF6526">
        <w:rPr>
          <w:rFonts w:ascii="Arial" w:hAnsi="Arial" w:cs="Arial"/>
          <w:b/>
          <w:bCs/>
          <w:i/>
          <w:iCs/>
          <w:sz w:val="20"/>
          <w:szCs w:val="20"/>
        </w:rPr>
        <w:t xml:space="preserve"> and contribute for making disaster resilient communities!</w:t>
      </w:r>
    </w:p>
    <w:sectPr w:rsidR="002637F8" w:rsidRPr="00AF6526" w:rsidSect="00D7170E">
      <w:headerReference w:type="default" r:id="rId8"/>
      <w:footerReference w:type="even" r:id="rId9"/>
      <w:footerReference w:type="default" r:id="rId10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0B01" w14:textId="77777777" w:rsidR="00EB45C3" w:rsidRDefault="00EB45C3">
      <w:r>
        <w:separator/>
      </w:r>
    </w:p>
  </w:endnote>
  <w:endnote w:type="continuationSeparator" w:id="0">
    <w:p w14:paraId="097D936D" w14:textId="77777777" w:rsidR="00EB45C3" w:rsidRDefault="00EB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8026" w14:textId="77777777" w:rsidR="00233CCD" w:rsidRDefault="00233CCD" w:rsidP="0070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316CF" w14:textId="77777777" w:rsidR="00233CCD" w:rsidRDefault="00233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422" w14:textId="77777777" w:rsidR="00233CCD" w:rsidRDefault="00233CCD" w:rsidP="0070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F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F0C09" w14:textId="77777777" w:rsidR="00233CCD" w:rsidRDefault="0023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52AE" w14:textId="77777777" w:rsidR="00EB45C3" w:rsidRDefault="00EB45C3">
      <w:r>
        <w:separator/>
      </w:r>
    </w:p>
  </w:footnote>
  <w:footnote w:type="continuationSeparator" w:id="0">
    <w:p w14:paraId="1C3E19FB" w14:textId="77777777" w:rsidR="00EB45C3" w:rsidRDefault="00EB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807E" w14:textId="0E150F9F" w:rsidR="00233CCD" w:rsidRDefault="00DE1FC3" w:rsidP="00DE1FC3">
    <w:pPr>
      <w:pStyle w:val="Header"/>
      <w:pBdr>
        <w:bottom w:val="single" w:sz="6" w:space="1" w:color="auto"/>
      </w:pBdr>
    </w:pPr>
    <w:r>
      <w:rPr>
        <w:rFonts w:ascii="Arial" w:hAnsi="Arial" w:cs="Arial"/>
        <w:noProof/>
        <w:sz w:val="20"/>
      </w:rPr>
      <w:drawing>
        <wp:inline distT="0" distB="0" distL="0" distR="0" wp14:anchorId="59050B65" wp14:editId="31930A38">
          <wp:extent cx="1929573" cy="572251"/>
          <wp:effectExtent l="0" t="0" r="1270" b="0"/>
          <wp:docPr id="117492144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921444" name="Picture 2" descr="A close-up of a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1" t="27904" r="69594" b="28876"/>
                  <a:stretch/>
                </pic:blipFill>
                <pic:spPr bwMode="auto">
                  <a:xfrm>
                    <a:off x="0" y="0"/>
                    <a:ext cx="1930677" cy="572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E97622" w14:textId="77777777" w:rsidR="00DE1FC3" w:rsidRPr="00DF312E" w:rsidRDefault="00DE1FC3" w:rsidP="00DE1FC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28"/>
    <w:rsid w:val="000220A3"/>
    <w:rsid w:val="00097B71"/>
    <w:rsid w:val="000D594F"/>
    <w:rsid w:val="000E29F7"/>
    <w:rsid w:val="000E673F"/>
    <w:rsid w:val="001031F2"/>
    <w:rsid w:val="00112F41"/>
    <w:rsid w:val="001300F3"/>
    <w:rsid w:val="0013657D"/>
    <w:rsid w:val="0016262C"/>
    <w:rsid w:val="00180714"/>
    <w:rsid w:val="001834CA"/>
    <w:rsid w:val="001B78E3"/>
    <w:rsid w:val="00231E9A"/>
    <w:rsid w:val="00233CCD"/>
    <w:rsid w:val="00240EAF"/>
    <w:rsid w:val="002637F8"/>
    <w:rsid w:val="002669D8"/>
    <w:rsid w:val="00290AFC"/>
    <w:rsid w:val="0029195D"/>
    <w:rsid w:val="002F787B"/>
    <w:rsid w:val="00305315"/>
    <w:rsid w:val="00320B55"/>
    <w:rsid w:val="003937E5"/>
    <w:rsid w:val="003A06E5"/>
    <w:rsid w:val="003A306D"/>
    <w:rsid w:val="003B0607"/>
    <w:rsid w:val="003C773C"/>
    <w:rsid w:val="003D26BD"/>
    <w:rsid w:val="00445AC8"/>
    <w:rsid w:val="00456634"/>
    <w:rsid w:val="004B6417"/>
    <w:rsid w:val="004F3E8E"/>
    <w:rsid w:val="0050704D"/>
    <w:rsid w:val="00556B3B"/>
    <w:rsid w:val="0056116D"/>
    <w:rsid w:val="005801C9"/>
    <w:rsid w:val="005B10E3"/>
    <w:rsid w:val="005C62D6"/>
    <w:rsid w:val="005D4B01"/>
    <w:rsid w:val="005E5A29"/>
    <w:rsid w:val="00685CC4"/>
    <w:rsid w:val="006B1FEF"/>
    <w:rsid w:val="006B556F"/>
    <w:rsid w:val="006C4F81"/>
    <w:rsid w:val="006E0100"/>
    <w:rsid w:val="007016E4"/>
    <w:rsid w:val="00704A95"/>
    <w:rsid w:val="00752796"/>
    <w:rsid w:val="00764CDA"/>
    <w:rsid w:val="007D466C"/>
    <w:rsid w:val="007E7197"/>
    <w:rsid w:val="007F6CED"/>
    <w:rsid w:val="00813BA1"/>
    <w:rsid w:val="008146A9"/>
    <w:rsid w:val="008345D8"/>
    <w:rsid w:val="00860E41"/>
    <w:rsid w:val="008645E4"/>
    <w:rsid w:val="0087583D"/>
    <w:rsid w:val="008C203E"/>
    <w:rsid w:val="008E7C5D"/>
    <w:rsid w:val="00903B8E"/>
    <w:rsid w:val="00965FA7"/>
    <w:rsid w:val="009667D7"/>
    <w:rsid w:val="00966954"/>
    <w:rsid w:val="00970E28"/>
    <w:rsid w:val="009A4475"/>
    <w:rsid w:val="009D71D8"/>
    <w:rsid w:val="00A05DD8"/>
    <w:rsid w:val="00A1202A"/>
    <w:rsid w:val="00A368A7"/>
    <w:rsid w:val="00A36D37"/>
    <w:rsid w:val="00A4244B"/>
    <w:rsid w:val="00A6256B"/>
    <w:rsid w:val="00A65AC6"/>
    <w:rsid w:val="00A677EB"/>
    <w:rsid w:val="00A7342F"/>
    <w:rsid w:val="00AA64B5"/>
    <w:rsid w:val="00AC7068"/>
    <w:rsid w:val="00AC7732"/>
    <w:rsid w:val="00AF1355"/>
    <w:rsid w:val="00AF431E"/>
    <w:rsid w:val="00AF6526"/>
    <w:rsid w:val="00B666B1"/>
    <w:rsid w:val="00BD1FBA"/>
    <w:rsid w:val="00BF246C"/>
    <w:rsid w:val="00C14BE0"/>
    <w:rsid w:val="00C16144"/>
    <w:rsid w:val="00C33B6B"/>
    <w:rsid w:val="00C37CB7"/>
    <w:rsid w:val="00C62E87"/>
    <w:rsid w:val="00CC2C4B"/>
    <w:rsid w:val="00D1625C"/>
    <w:rsid w:val="00D449AB"/>
    <w:rsid w:val="00D7170E"/>
    <w:rsid w:val="00D72123"/>
    <w:rsid w:val="00D75D16"/>
    <w:rsid w:val="00D94DDA"/>
    <w:rsid w:val="00D976C0"/>
    <w:rsid w:val="00DA3B19"/>
    <w:rsid w:val="00DE1FC3"/>
    <w:rsid w:val="00DE72CB"/>
    <w:rsid w:val="00DF312E"/>
    <w:rsid w:val="00DF5B98"/>
    <w:rsid w:val="00E43F42"/>
    <w:rsid w:val="00E5478D"/>
    <w:rsid w:val="00E55057"/>
    <w:rsid w:val="00E73ECE"/>
    <w:rsid w:val="00E8163C"/>
    <w:rsid w:val="00EB28BD"/>
    <w:rsid w:val="00EB45C3"/>
    <w:rsid w:val="00EB6E75"/>
    <w:rsid w:val="00EC1B97"/>
    <w:rsid w:val="00EC5ABE"/>
    <w:rsid w:val="00EC7271"/>
    <w:rsid w:val="00EE76B8"/>
    <w:rsid w:val="00F01703"/>
    <w:rsid w:val="00F365D0"/>
    <w:rsid w:val="00F42B31"/>
    <w:rsid w:val="00F43C15"/>
    <w:rsid w:val="00F447B2"/>
    <w:rsid w:val="00F737A9"/>
    <w:rsid w:val="00FB5D28"/>
    <w:rsid w:val="00FB6DF4"/>
    <w:rsid w:val="00FD33A9"/>
    <w:rsid w:val="00FE1B82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1D86F"/>
  <w15:chartTrackingRefBased/>
  <w15:docId w15:val="{4945621F-2A28-E440-9432-E9DB7D83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P" w:eastAsia="en-US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ap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character" w:styleId="Hyperlink">
    <w:name w:val="Hyperlink"/>
    <w:rsid w:val="007016E4"/>
    <w:rPr>
      <w:color w:val="0000FF"/>
      <w:u w:val="single"/>
    </w:rPr>
  </w:style>
  <w:style w:type="character" w:styleId="PageNumber">
    <w:name w:val="page number"/>
    <w:basedOn w:val="DefaultParagraphFont"/>
    <w:rsid w:val="007016E4"/>
  </w:style>
  <w:style w:type="paragraph" w:styleId="Revision">
    <w:name w:val="Revision"/>
    <w:hidden/>
    <w:uiPriority w:val="99"/>
    <w:semiHidden/>
    <w:rsid w:val="005C62D6"/>
    <w:rPr>
      <w:sz w:val="24"/>
      <w:szCs w:val="24"/>
      <w:lang w:val="en-US" w:bidi="ar-SA"/>
    </w:rPr>
  </w:style>
  <w:style w:type="character" w:styleId="UnresolvedMention">
    <w:name w:val="Unresolved Mention"/>
    <w:uiPriority w:val="99"/>
    <w:semiHidden/>
    <w:unhideWhenUsed/>
    <w:rsid w:val="005C62D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73ECE"/>
    <w:rPr>
      <w:sz w:val="20"/>
      <w:szCs w:val="20"/>
    </w:rPr>
  </w:style>
  <w:style w:type="character" w:customStyle="1" w:styleId="FootnoteTextChar">
    <w:name w:val="Footnote Text Char"/>
    <w:link w:val="FootnoteText"/>
    <w:rsid w:val="00E73ECE"/>
    <w:rPr>
      <w:lang w:val="en-US" w:bidi="ar-SA"/>
    </w:rPr>
  </w:style>
  <w:style w:type="character" w:styleId="FootnoteReference">
    <w:name w:val="footnote reference"/>
    <w:rsid w:val="00E73ECE"/>
    <w:rPr>
      <w:vertAlign w:val="superscript"/>
    </w:rPr>
  </w:style>
  <w:style w:type="table" w:styleId="TableGrid">
    <w:name w:val="Table Grid"/>
    <w:basedOn w:val="TableNormal"/>
    <w:rsid w:val="0096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@nset.org.n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volunteer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0E825B-3243-0146-A794-72A0196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Data\Microsoft\Templates\volunteerapplicationform.dot</Template>
  <TotalTime>49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Nonprofit Management – Volunteer/Intern Application Form</vt:lpstr>
    </vt:vector>
  </TitlesOfParts>
  <Company>CNM</Company>
  <LinksUpToDate>false</LinksUpToDate>
  <CharactersWithSpaces>1768</CharactersWithSpaces>
  <SharedDoc>false</SharedDoc>
  <HLinks>
    <vt:vector size="6" baseType="variant">
      <vt:variant>
        <vt:i4>3539022</vt:i4>
      </vt:variant>
      <vt:variant>
        <vt:i4>0</vt:i4>
      </vt:variant>
      <vt:variant>
        <vt:i4>0</vt:i4>
      </vt:variant>
      <vt:variant>
        <vt:i4>5</vt:i4>
      </vt:variant>
      <vt:variant>
        <vt:lpwstr>mailto:internship@nset.org.np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Nonprofit Management – Volunteer/Intern Application Form</dc:title>
  <dc:subject/>
  <dc:creator>Seminar</dc:creator>
  <cp:keywords/>
  <dc:description/>
  <cp:lastModifiedBy>Khadga Sen Oli</cp:lastModifiedBy>
  <cp:revision>32</cp:revision>
  <cp:lastPrinted>2006-08-02T05:13:00Z</cp:lastPrinted>
  <dcterms:created xsi:type="dcterms:W3CDTF">2023-11-27T07:35:00Z</dcterms:created>
  <dcterms:modified xsi:type="dcterms:W3CDTF">2023-11-27T10:22:00Z</dcterms:modified>
</cp:coreProperties>
</file>